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BA" w:rsidRDefault="00F840F8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7200900" cy="4114800"/>
                <wp:effectExtent l="19050" t="19050" r="0" b="0"/>
                <wp:wrapNone/>
                <wp:docPr id="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4114800"/>
                          <a:chOff x="180" y="540"/>
                          <a:chExt cx="11880" cy="6840"/>
                        </a:xfrm>
                      </wpg:grpSpPr>
                      <wpg:grpSp>
                        <wpg:cNvPr id="3" name="Group 60"/>
                        <wpg:cNvGrpSpPr>
                          <a:grpSpLocks/>
                        </wpg:cNvGrpSpPr>
                        <wpg:grpSpPr bwMode="auto">
                          <a:xfrm>
                            <a:off x="180" y="540"/>
                            <a:ext cx="11880" cy="6840"/>
                            <a:chOff x="180" y="540"/>
                            <a:chExt cx="11880" cy="6840"/>
                          </a:xfrm>
                        </wpg:grpSpPr>
                        <wpg:grpSp>
                          <wpg:cNvPr id="4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80" y="540"/>
                              <a:ext cx="11880" cy="6840"/>
                              <a:chOff x="180" y="540"/>
                              <a:chExt cx="11880" cy="6840"/>
                            </a:xfrm>
                          </wpg:grpSpPr>
                          <wps:wsp>
                            <wps:cNvPr id="5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40" y="540"/>
                                <a:ext cx="468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50BA" w:rsidRPr="00874C28" w:rsidRDefault="00D850BA" w:rsidP="00A34DE3">
                                  <w:pPr>
                                    <w:jc w:val="center"/>
                                    <w:rPr>
                                      <w:rFonts w:ascii="Maiandra GD" w:hAnsi="Maiandra GD" w:cs="Arial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aiandra GD" w:hAnsi="Maiandra GD" w:cs="Arial"/>
                                      <w:b/>
                                      <w:sz w:val="48"/>
                                      <w:szCs w:val="48"/>
                                    </w:rPr>
                                    <w:t>Animal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" y="540"/>
                                <a:ext cx="11880" cy="6840"/>
                                <a:chOff x="180" y="540"/>
                                <a:chExt cx="11880" cy="6840"/>
                              </a:xfrm>
                            </wpg:grpSpPr>
                            <wps:wsp>
                              <wps:cNvPr id="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0" y="1440"/>
                                  <a:ext cx="5400" cy="5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850BA" w:rsidRPr="00192963" w:rsidRDefault="00D850BA">
                                    <w:pPr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40"/>
                                        <w:szCs w:val="40"/>
                                      </w:rPr>
                                      <w:t>Your report goes here.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" y="540"/>
                                  <a:ext cx="11880" cy="6840"/>
                                  <a:chOff x="180" y="360"/>
                                  <a:chExt cx="11880" cy="6840"/>
                                </a:xfrm>
                              </wpg:grpSpPr>
                              <wps:wsp>
                                <wps:cNvPr id="9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" y="360"/>
                                    <a:ext cx="5760" cy="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8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00" y="360"/>
                                    <a:ext cx="5760" cy="6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80000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1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0" y="6480"/>
                              <a:ext cx="37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0BA" w:rsidRPr="00D44823" w:rsidRDefault="00D850BA" w:rsidP="00A34DE3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Your Name</w:t>
                                </w:r>
                              </w:p>
                              <w:p w:rsidR="00D850BA" w:rsidRPr="00D44823" w:rsidRDefault="00D850BA" w:rsidP="00A34DE3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 w:rsidRPr="00D448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Patrick</w:t>
                                    </w:r>
                                  </w:smartTag>
                                  <w:r w:rsidRPr="00D4482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martTag w:uri="urn:schemas-microsoft-com:office:smarttags" w:element="place">
                                    <w:r w:rsidRPr="00D448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Henry</w:t>
                                    </w:r>
                                  </w:smartTag>
                                  <w:r w:rsidRPr="00D44823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martTag w:uri="urn:schemas-microsoft-com:office:smarttags" w:element="place">
                                    <w:r w:rsidRPr="00D448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Elementary School</w:t>
                                    </w:r>
                                  </w:smartTag>
                                </w:smartTag>
                              </w:p>
                              <w:p w:rsidR="00D850BA" w:rsidRPr="00D44823" w:rsidRDefault="00D850BA" w:rsidP="00A34DE3">
                                <w:pPr>
                                  <w:jc w:val="center"/>
                                  <w:rPr>
                                    <w:rFonts w:ascii="Stone Sans OS ITCTT-SemiIta" w:hAnsi="Stone Sans OS ITCTT-SemiIta"/>
                                    <w:sz w:val="20"/>
                                    <w:szCs w:val="20"/>
                                  </w:rPr>
                                </w:pPr>
                                <w:r w:rsidRPr="00D44823"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6120"/>
                            <a:ext cx="5400" cy="11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0BA" w:rsidRPr="003B69B1" w:rsidRDefault="00D850BA" w:rsidP="00307FBE">
                              <w:pPr>
                                <w:jc w:val="center"/>
                                <w:rPr>
                                  <w:rFonts w:ascii="Cooper Black" w:hAnsi="Cooper Black"/>
                                  <w:sz w:val="20"/>
                                  <w:szCs w:val="20"/>
                                </w:rPr>
                              </w:pPr>
                            </w:p>
                            <w:p w:rsidR="00D850BA" w:rsidRDefault="00D850BA" w:rsidP="00307FBE">
                              <w:pPr>
                                <w:jc w:val="center"/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sz w:val="36"/>
                                  <w:szCs w:val="36"/>
                                </w:rPr>
                                <w:t>Animal</w:t>
                              </w:r>
                            </w:p>
                            <w:p w:rsidR="00D850BA" w:rsidRPr="00D44823" w:rsidRDefault="00D850BA" w:rsidP="00307FBE">
                              <w:pPr>
                                <w:jc w:val="center"/>
                                <w:rPr>
                                  <w:rFonts w:ascii="Cooper Black" w:hAnsi="Cooper Black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</w:rPr>
                                <w:t>Animal 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    <v:group id="Group 60" o:spid="_x0000_s1027" style="position:absolute;left:180;top:540;width:11880;height:6840" coordorigin="180,540" coordsize="1188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1" o:spid="_x0000_s1028" style="position:absolute;left:180;top:540;width:11880;height:6840" coordorigin="180,540" coordsize="1188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9" type="#_x0000_t202" style="position:absolute;left:6840;top:540;width:46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<v:textbox>
                        <w:txbxContent>
                          <w:p w:rsidR="00D850BA" w:rsidRPr="00874C28" w:rsidRDefault="00D850BA" w:rsidP="00A34DE3">
                            <w:pPr>
                              <w:jc w:val="center"/>
                              <w:rPr>
                                <w:rFonts w:ascii="Maiandra GD" w:hAnsi="Maiandra GD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sz w:val="48"/>
                                <w:szCs w:val="48"/>
                              </w:rPr>
                              <w:t>Animal</w:t>
                            </w:r>
                          </w:p>
                        </w:txbxContent>
                      </v:textbox>
                    </v:shape>
                    <v:group id="Group 50" o:spid="_x0000_s1030" style="position:absolute;left:180;top:540;width:11880;height:6840" coordorigin="180,540" coordsize="1188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Text Box 18" o:spid="_x0000_s1031" type="#_x0000_t202" style="position:absolute;left:6480;top:1440;width:5400;height:5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:rsidR="00D850BA" w:rsidRPr="00192963" w:rsidRDefault="00D850BA">
                              <w:pPr>
                                <w:rPr>
                                  <w:rFonts w:ascii="Arial Narrow" w:hAnsi="Arial Narrow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40"/>
                                  <w:szCs w:val="40"/>
                                </w:rPr>
                                <w:t>Your report goes here.</w:t>
                              </w:r>
                            </w:p>
                          </w:txbxContent>
                        </v:textbox>
                      </v:shape>
                      <v:group id="Group 35" o:spid="_x0000_s1032" style="position:absolute;left:180;top:540;width:11880;height:6840" coordorigin="180,360" coordsize="11880,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12" o:spid="_x0000_s1033" style="position:absolute;left:180;top:360;width:576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" filled="f" fillcolor="maroon" strokeweight="2.25pt"/>
                        <v:rect id="Rectangle 17" o:spid="_x0000_s1034" style="position:absolute;left:6300;top:360;width:576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" filled="f" fillcolor="maroon" strokeweight="2.25pt"/>
                      </v:group>
                    </v:group>
                  </v:group>
                  <v:shape id="Text Box 20" o:spid="_x0000_s1035" type="#_x0000_t202" style="position:absolute;left:7380;top:6480;width:37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D850BA" w:rsidRPr="00D44823" w:rsidRDefault="00D850BA" w:rsidP="00A34DE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Your Name</w:t>
                          </w:r>
                        </w:p>
                        <w:p w:rsidR="00D850BA" w:rsidRPr="00D44823" w:rsidRDefault="00D850BA" w:rsidP="00A34DE3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D44823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Patrick</w:t>
                              </w:r>
                            </w:smartTag>
                            <w:r w:rsidRPr="00D4482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D44823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Henry</w:t>
                              </w:r>
                            </w:smartTag>
                            <w:r w:rsidRPr="00D4482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D44823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Elementary School</w:t>
                              </w:r>
                            </w:smartTag>
                          </w:smartTag>
                        </w:p>
                        <w:p w:rsidR="00D850BA" w:rsidRPr="00D44823" w:rsidRDefault="00D850BA" w:rsidP="00A34DE3">
                          <w:pPr>
                            <w:jc w:val="center"/>
                            <w:rPr>
                              <w:rFonts w:ascii="Stone Sans OS ITCTT-SemiIta" w:hAnsi="Stone Sans OS ITCTT-SemiIta"/>
                              <w:sz w:val="20"/>
                              <w:szCs w:val="20"/>
                            </w:rPr>
                          </w:pPr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v:shape id="Text Box 41" o:spid="_x0000_s1036" type="#_x0000_t202" style="position:absolute;left:360;top:6120;width:5400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" stroked="f">
                  <v:fill opacity="0"/>
                  <v:textbox>
                    <w:txbxContent>
                      <w:p w:rsidR="00D850BA" w:rsidRPr="003B69B1" w:rsidRDefault="00D850BA" w:rsidP="00307FBE">
                        <w:pPr>
                          <w:jc w:val="center"/>
                          <w:rPr>
                            <w:rFonts w:ascii="Cooper Black" w:hAnsi="Cooper Black"/>
                            <w:sz w:val="20"/>
                            <w:szCs w:val="20"/>
                          </w:rPr>
                        </w:pPr>
                      </w:p>
                      <w:p w:rsidR="00D850BA" w:rsidRDefault="00D850BA" w:rsidP="00307FBE">
                        <w:pPr>
                          <w:jc w:val="center"/>
                          <w:rPr>
                            <w:rFonts w:ascii="Cooper Black" w:hAnsi="Cooper Black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oper Black" w:hAnsi="Cooper Black"/>
                            <w:sz w:val="36"/>
                            <w:szCs w:val="36"/>
                          </w:rPr>
                          <w:t>Animal</w:t>
                        </w:r>
                      </w:p>
                      <w:p w:rsidR="00D850BA" w:rsidRPr="00D44823" w:rsidRDefault="00D850BA" w:rsidP="00307FBE">
                        <w:pPr>
                          <w:jc w:val="center"/>
                          <w:rPr>
                            <w:rFonts w:ascii="Cooper Black" w:hAnsi="Cooper Black"/>
                          </w:rPr>
                        </w:pPr>
                        <w:r>
                          <w:rPr>
                            <w:rFonts w:ascii="Cooper Black" w:hAnsi="Cooper Black"/>
                          </w:rPr>
                          <w:t>Animal group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50BA" w:rsidRDefault="00F840F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2796540</wp:posOffset>
                </wp:positionV>
                <wp:extent cx="1943100" cy="6858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0BA" w:rsidRPr="00842A9F" w:rsidRDefault="00D850BA" w:rsidP="000F14FA">
                            <w:pPr>
                              <w:jc w:val="center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6pt;margin-top:220.2pt;width:153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    <v:textbox>
                  <w:txbxContent>
                    <w:p w:rsidR="00D850BA" w:rsidRPr="00842A9F" w:rsidRDefault="00D850BA" w:rsidP="000F14FA">
                      <w:pPr>
                        <w:jc w:val="center"/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Pr="00801438" w:rsidRDefault="00D850BA" w:rsidP="00801438"/>
    <w:p w:rsidR="00D850BA" w:rsidRDefault="00D850BA" w:rsidP="00801438"/>
    <w:p w:rsidR="00D850BA" w:rsidRDefault="00B91F58" w:rsidP="00801438">
      <w:r>
        <w:rPr>
          <w:noProof/>
        </w:rPr>
        <w:drawing>
          <wp:anchor distT="0" distB="0" distL="114300" distR="114300" simplePos="0" relativeHeight="251658240" behindDoc="0" locked="0" layoutInCell="1" allowOverlap="1" wp14:anchorId="2F8F191A" wp14:editId="1FC2B87D">
            <wp:simplePos x="0" y="0"/>
            <wp:positionH relativeFrom="column">
              <wp:posOffset>-676275</wp:posOffset>
            </wp:positionH>
            <wp:positionV relativeFrom="paragraph">
              <wp:posOffset>224790</wp:posOffset>
            </wp:positionV>
            <wp:extent cx="3169038" cy="2038350"/>
            <wp:effectExtent l="38100" t="38100" r="31750" b="38100"/>
            <wp:wrapNone/>
            <wp:docPr id="13" name="Picture 13" descr="Image result for 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038" cy="2038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0BA" w:rsidRPr="00801438" w:rsidRDefault="00B91F58" w:rsidP="00801438">
      <w:pPr>
        <w:tabs>
          <w:tab w:val="left" w:pos="540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E18ED0" wp14:editId="7830B28D">
            <wp:simplePos x="0" y="0"/>
            <wp:positionH relativeFrom="column">
              <wp:posOffset>2914650</wp:posOffset>
            </wp:positionH>
            <wp:positionV relativeFrom="paragraph">
              <wp:posOffset>69215</wp:posOffset>
            </wp:positionV>
            <wp:extent cx="3152775" cy="2100025"/>
            <wp:effectExtent l="38100" t="38100" r="28575" b="33655"/>
            <wp:wrapNone/>
            <wp:docPr id="14" name="Picture 14" descr="Image result for 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00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0BA">
        <w:tab/>
      </w:r>
      <w:bookmarkStart w:id="0" w:name="_GoBack"/>
      <w:bookmarkEnd w:id="0"/>
    </w:p>
    <w:sectPr w:rsidR="00D850BA" w:rsidRPr="00801438" w:rsidSect="00527D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C"/>
    <w:rsid w:val="000F14FA"/>
    <w:rsid w:val="00192963"/>
    <w:rsid w:val="001C1DE1"/>
    <w:rsid w:val="001F322F"/>
    <w:rsid w:val="00206F05"/>
    <w:rsid w:val="002D252A"/>
    <w:rsid w:val="00307FBE"/>
    <w:rsid w:val="00364FC6"/>
    <w:rsid w:val="003B69B1"/>
    <w:rsid w:val="003C3A3C"/>
    <w:rsid w:val="003E324D"/>
    <w:rsid w:val="00407943"/>
    <w:rsid w:val="00415C32"/>
    <w:rsid w:val="004A75EC"/>
    <w:rsid w:val="00527DAD"/>
    <w:rsid w:val="0070080F"/>
    <w:rsid w:val="0078034C"/>
    <w:rsid w:val="007F22A2"/>
    <w:rsid w:val="00801438"/>
    <w:rsid w:val="00842A9F"/>
    <w:rsid w:val="00874C28"/>
    <w:rsid w:val="009B39AF"/>
    <w:rsid w:val="00A34DE3"/>
    <w:rsid w:val="00AB00A9"/>
    <w:rsid w:val="00B54D5D"/>
    <w:rsid w:val="00B87CEE"/>
    <w:rsid w:val="00B91F58"/>
    <w:rsid w:val="00C85987"/>
    <w:rsid w:val="00C868A7"/>
    <w:rsid w:val="00D44823"/>
    <w:rsid w:val="00D850BA"/>
    <w:rsid w:val="00E33D84"/>
    <w:rsid w:val="00E70EF6"/>
    <w:rsid w:val="00F347CB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02EAC2B-522E-43A9-AF4B-730ABE46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D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0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%20templates\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templates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Stacy, Jennifer</cp:lastModifiedBy>
  <cp:revision>3</cp:revision>
  <cp:lastPrinted>2011-03-24T16:59:00Z</cp:lastPrinted>
  <dcterms:created xsi:type="dcterms:W3CDTF">2017-05-24T19:01:00Z</dcterms:created>
  <dcterms:modified xsi:type="dcterms:W3CDTF">2017-05-24T19:04:00Z</dcterms:modified>
</cp:coreProperties>
</file>