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5A4" w:rsidRDefault="00156150"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-571500</wp:posOffset>
                </wp:positionV>
                <wp:extent cx="7200900" cy="4114800"/>
                <wp:effectExtent l="19050" t="19050" r="0" b="0"/>
                <wp:wrapNone/>
                <wp:docPr id="5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0" cy="4114800"/>
                          <a:chOff x="180" y="540"/>
                          <a:chExt cx="11880" cy="6840"/>
                        </a:xfrm>
                      </wpg:grpSpPr>
                      <wpg:grpSp>
                        <wpg:cNvPr id="6" name="Group 60"/>
                        <wpg:cNvGrpSpPr>
                          <a:grpSpLocks/>
                        </wpg:cNvGrpSpPr>
                        <wpg:grpSpPr bwMode="auto">
                          <a:xfrm>
                            <a:off x="180" y="540"/>
                            <a:ext cx="11880" cy="6840"/>
                            <a:chOff x="180" y="540"/>
                            <a:chExt cx="11880" cy="6840"/>
                          </a:xfrm>
                        </wpg:grpSpPr>
                        <wpg:grpSp>
                          <wpg:cNvPr id="7" name="Group 51"/>
                          <wpg:cNvGrpSpPr>
                            <a:grpSpLocks/>
                          </wpg:cNvGrpSpPr>
                          <wpg:grpSpPr bwMode="auto">
                            <a:xfrm>
                              <a:off x="180" y="540"/>
                              <a:ext cx="11880" cy="6840"/>
                              <a:chOff x="180" y="540"/>
                              <a:chExt cx="11880" cy="6840"/>
                            </a:xfrm>
                          </wpg:grpSpPr>
                          <wps:wsp>
                            <wps:cNvPr id="8" name="Text Box 1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840" y="540"/>
                                <a:ext cx="4680" cy="7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F15A4" w:rsidRPr="00874C28" w:rsidRDefault="009F15A4" w:rsidP="00A34DE3">
                                  <w:pPr>
                                    <w:jc w:val="center"/>
                                    <w:rPr>
                                      <w:rFonts w:ascii="Maiandra GD" w:hAnsi="Maiandra GD" w:cs="Arial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Maiandra GD" w:hAnsi="Maiandra GD" w:cs="Arial"/>
                                      <w:b/>
                                      <w:sz w:val="48"/>
                                      <w:szCs w:val="48"/>
                                    </w:rPr>
                                    <w:t>Animal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9" name="Group 50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0" y="540"/>
                                <a:ext cx="11880" cy="6840"/>
                                <a:chOff x="180" y="540"/>
                                <a:chExt cx="11880" cy="6840"/>
                              </a:xfrm>
                            </wpg:grpSpPr>
                            <wps:wsp>
                              <wps:cNvPr id="10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80" y="1440"/>
                                  <a:ext cx="5400" cy="50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F15A4" w:rsidRPr="00192963" w:rsidRDefault="009F15A4">
                                    <w:pPr>
                                      <w:rPr>
                                        <w:rFonts w:ascii="Arial Narrow" w:hAnsi="Arial Narrow"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40"/>
                                        <w:szCs w:val="40"/>
                                      </w:rPr>
                                      <w:t>Your report goes here.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1" name="Group 3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80" y="540"/>
                                  <a:ext cx="11880" cy="6840"/>
                                  <a:chOff x="180" y="360"/>
                                  <a:chExt cx="11880" cy="6840"/>
                                </a:xfrm>
                              </wpg:grpSpPr>
                              <wps:wsp>
                                <wps:cNvPr id="12" name="Rectangle 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80" y="360"/>
                                    <a:ext cx="5760" cy="68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8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" name="Rectangle 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300" y="360"/>
                                    <a:ext cx="5760" cy="68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8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s:wsp>
                          <wps:cNvPr id="14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80" y="6480"/>
                              <a:ext cx="3780" cy="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15A4" w:rsidRPr="00D44823" w:rsidRDefault="009F15A4" w:rsidP="00A34DE3">
                                <w:pPr>
                                  <w:jc w:val="center"/>
                                  <w:rPr>
                                    <w:rFonts w:ascii="Arial" w:hAnsi="Arial" w:cs="Arial"/>
                                    <w:i/>
                                    <w:i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sz w:val="20"/>
                                    <w:szCs w:val="20"/>
                                  </w:rPr>
                                  <w:t>Your Name</w:t>
                                </w:r>
                              </w:p>
                              <w:p w:rsidR="009F15A4" w:rsidRPr="00D44823" w:rsidRDefault="009F15A4" w:rsidP="00A34DE3">
                                <w:pPr>
                                  <w:jc w:val="center"/>
                                  <w:rPr>
                                    <w:rFonts w:ascii="Arial" w:hAnsi="Arial" w:cs="Arial"/>
                                    <w:i/>
                                    <w:iCs/>
                                    <w:sz w:val="20"/>
                                    <w:szCs w:val="20"/>
                                  </w:rPr>
                                </w:pPr>
                                <w:smartTag w:uri="urn:schemas-microsoft-com:office:smarttags" w:element="PlaceName">
                                  <w:smartTag w:uri="urn:schemas-microsoft-com:office:smarttags" w:element="place">
                                    <w:smartTag w:uri="urn:schemas-microsoft-com:office:smarttags" w:element="PlaceName">
                                      <w:r w:rsidRPr="00D44823">
                                        <w:rPr>
                                          <w:rFonts w:ascii="Arial" w:hAnsi="Arial" w:cs="Arial"/>
                                          <w:i/>
                                          <w:iCs/>
                                          <w:sz w:val="20"/>
                                          <w:szCs w:val="20"/>
                                        </w:rPr>
                                        <w:t>Patrick</w:t>
                                      </w:r>
                                    </w:smartTag>
                                    <w:r w:rsidRPr="00D44823">
                                      <w:rPr>
                                        <w:rFonts w:ascii="Arial" w:hAnsi="Arial" w:cs="Arial"/>
                                        <w:i/>
                                        <w:iCs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smartTag w:uri="urn:schemas-microsoft-com:office:smarttags" w:element="PlaceName">
                                      <w:r w:rsidRPr="00D44823">
                                        <w:rPr>
                                          <w:rFonts w:ascii="Arial" w:hAnsi="Arial" w:cs="Arial"/>
                                          <w:i/>
                                          <w:iCs/>
                                          <w:sz w:val="20"/>
                                          <w:szCs w:val="20"/>
                                        </w:rPr>
                                        <w:t>Henry</w:t>
                                      </w:r>
                                    </w:smartTag>
                                    <w:r w:rsidRPr="00D44823">
                                      <w:rPr>
                                        <w:rFonts w:ascii="Arial" w:hAnsi="Arial" w:cs="Arial"/>
                                        <w:i/>
                                        <w:iCs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smartTag w:uri="urn:schemas-microsoft-com:office:smarttags" w:element="PlaceName">
                                      <w:r w:rsidRPr="00D44823">
                                        <w:rPr>
                                          <w:rFonts w:ascii="Arial" w:hAnsi="Arial" w:cs="Arial"/>
                                          <w:i/>
                                          <w:iCs/>
                                          <w:sz w:val="20"/>
                                          <w:szCs w:val="20"/>
                                        </w:rPr>
                                        <w:t>Elementary School</w:t>
                                      </w:r>
                                    </w:smartTag>
                                  </w:smartTag>
                                </w:smartTag>
                              </w:p>
                              <w:p w:rsidR="009F15A4" w:rsidRPr="00D44823" w:rsidRDefault="009F15A4" w:rsidP="00A34DE3">
                                <w:pPr>
                                  <w:jc w:val="center"/>
                                  <w:rPr>
                                    <w:rFonts w:ascii="Stone Sans OS ITCTT-SemiIta" w:hAnsi="Stone Sans OS ITCTT-SemiIta"/>
                                    <w:sz w:val="20"/>
                                    <w:szCs w:val="20"/>
                                  </w:rPr>
                                </w:pPr>
                                <w:r w:rsidRPr="00D44823">
                                  <w:rPr>
                                    <w:rFonts w:ascii="Arial" w:hAnsi="Arial" w:cs="Arial"/>
                                    <w:i/>
                                    <w:iCs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sz w:val="20"/>
                                    <w:szCs w:val="20"/>
                                  </w:rPr>
                                  <w:t>Date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5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6120"/>
                            <a:ext cx="5400" cy="117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15A4" w:rsidRPr="003B69B1" w:rsidRDefault="009F15A4" w:rsidP="00307FBE">
                              <w:pPr>
                                <w:jc w:val="center"/>
                                <w:rPr>
                                  <w:rFonts w:ascii="Cooper Black" w:hAnsi="Cooper Black"/>
                                  <w:sz w:val="20"/>
                                  <w:szCs w:val="20"/>
                                </w:rPr>
                              </w:pPr>
                            </w:p>
                            <w:p w:rsidR="009F15A4" w:rsidRDefault="009F15A4" w:rsidP="00307FBE">
                              <w:pPr>
                                <w:jc w:val="center"/>
                                <w:rPr>
                                  <w:rFonts w:ascii="Cooper Black" w:hAnsi="Cooper Black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ooper Black" w:hAnsi="Cooper Black"/>
                                  <w:sz w:val="36"/>
                                  <w:szCs w:val="36"/>
                                </w:rPr>
                                <w:t>Animal</w:t>
                              </w:r>
                            </w:p>
                            <w:p w:rsidR="009F15A4" w:rsidRPr="00D44823" w:rsidRDefault="009F15A4" w:rsidP="00307FBE">
                              <w:pPr>
                                <w:jc w:val="center"/>
                                <w:rPr>
                                  <w:rFonts w:ascii="Cooper Black" w:hAnsi="Cooper Black"/>
                                </w:rPr>
                              </w:pPr>
                              <w:r>
                                <w:rPr>
                                  <w:rFonts w:ascii="Cooper Black" w:hAnsi="Cooper Black"/>
                                </w:rPr>
                                <w:t>Animal group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" o:spid="_x0000_s1026" style="position:absolute;margin-left:-1in;margin-top:-45pt;width:567pt;height:324pt;z-index:251657216" coordorigin="180,540" coordsize="11880,6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">
                <v:group id="Group 60" o:spid="_x0000_s1027" style="position:absolute;left:180;top:540;width:11880;height:6840" coordorigin="180,540" coordsize="11880,6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group id="Group 51" o:spid="_x0000_s1028" style="position:absolute;left:180;top:540;width:11880;height:6840" coordorigin="180,540" coordsize="11880,6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" o:spid="_x0000_s1029" type="#_x0000_t202" style="position:absolute;left:6840;top:540;width:468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  <v:textbox>
                        <w:txbxContent>
                          <w:p w:rsidR="009F15A4" w:rsidRPr="00874C28" w:rsidRDefault="009F15A4" w:rsidP="00A34DE3">
                            <w:pPr>
                              <w:jc w:val="center"/>
                              <w:rPr>
                                <w:rFonts w:ascii="Maiandra GD" w:hAnsi="Maiandra GD" w:cs="Arial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Maiandra GD" w:hAnsi="Maiandra GD" w:cs="Arial"/>
                                <w:b/>
                                <w:sz w:val="48"/>
                                <w:szCs w:val="48"/>
                              </w:rPr>
                              <w:t>Animal</w:t>
                            </w:r>
                          </w:p>
                        </w:txbxContent>
                      </v:textbox>
                    </v:shape>
                    <v:group id="Group 50" o:spid="_x0000_s1030" style="position:absolute;left:180;top:540;width:11880;height:6840" coordorigin="180,540" coordsize="11880,6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<v:shape id="Text Box 18" o:spid="_x0000_s1031" type="#_x0000_t202" style="position:absolute;left:6480;top:1440;width:5400;height:5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      <v:textbox>
                          <w:txbxContent>
                            <w:p w:rsidR="009F15A4" w:rsidRPr="00192963" w:rsidRDefault="009F15A4">
                              <w:pPr>
                                <w:rPr>
                                  <w:rFonts w:ascii="Arial Narrow" w:hAnsi="Arial Narrow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40"/>
                                  <w:szCs w:val="40"/>
                                </w:rPr>
                                <w:t>Your report goes here.</w:t>
                              </w:r>
                            </w:p>
                          </w:txbxContent>
                        </v:textbox>
                      </v:shape>
                      <v:group id="Group 35" o:spid="_x0000_s1032" style="position:absolute;left:180;top:540;width:11880;height:6840" coordorigin="180,360" coordsize="11880,6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  <v:rect id="Rectangle 12" o:spid="_x0000_s1033" style="position:absolute;left:180;top:360;width:5760;height:6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" filled="f" fillcolor="maroon" strokeweight="2.25pt"/>
                        <v:rect id="Rectangle 17" o:spid="_x0000_s1034" style="position:absolute;left:6300;top:360;width:5760;height:6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" filled="f" fillcolor="maroon" strokeweight="2.25pt"/>
                      </v:group>
                    </v:group>
                  </v:group>
                  <v:shape id="Text Box 20" o:spid="_x0000_s1035" type="#_x0000_t202" style="position:absolute;left:7380;top:6480;width:378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  <v:textbox>
                      <w:txbxContent>
                        <w:p w:rsidR="009F15A4" w:rsidRPr="00D44823" w:rsidRDefault="009F15A4" w:rsidP="00A34DE3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20"/>
                              <w:szCs w:val="20"/>
                            </w:rPr>
                            <w:t>Your Name</w:t>
                          </w:r>
                        </w:p>
                        <w:p w:rsidR="009F15A4" w:rsidRPr="00D44823" w:rsidRDefault="009F15A4" w:rsidP="00A34DE3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20"/>
                              <w:szCs w:val="20"/>
                            </w:rPr>
                          </w:pPr>
                          <w:smartTag w:uri="urn:schemas-microsoft-com:office:smarttags" w:element="PlaceName">
                            <w:smartTag w:uri="urn:schemas-microsoft-com:office:smarttags" w:element="place">
                              <w:smartTag w:uri="urn:schemas-microsoft-com:office:smarttags" w:element="PlaceName">
                                <w:r w:rsidRPr="00D44823">
                                  <w:rPr>
                                    <w:rFonts w:ascii="Arial" w:hAnsi="Arial" w:cs="Arial"/>
                                    <w:i/>
                                    <w:iCs/>
                                    <w:sz w:val="20"/>
                                    <w:szCs w:val="20"/>
                                  </w:rPr>
                                  <w:t>Patrick</w:t>
                                </w:r>
                              </w:smartTag>
                              <w:r w:rsidRPr="00D44823">
                                <w:rPr>
                                  <w:rFonts w:ascii="Arial" w:hAnsi="Arial" w:cs="Arial"/>
                                  <w:i/>
                                  <w:i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 w:rsidRPr="00D44823">
                                  <w:rPr>
                                    <w:rFonts w:ascii="Arial" w:hAnsi="Arial" w:cs="Arial"/>
                                    <w:i/>
                                    <w:iCs/>
                                    <w:sz w:val="20"/>
                                    <w:szCs w:val="20"/>
                                  </w:rPr>
                                  <w:t>Henry</w:t>
                                </w:r>
                              </w:smartTag>
                              <w:r w:rsidRPr="00D44823">
                                <w:rPr>
                                  <w:rFonts w:ascii="Arial" w:hAnsi="Arial" w:cs="Arial"/>
                                  <w:i/>
                                  <w:i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 w:rsidRPr="00D44823">
                                  <w:rPr>
                                    <w:rFonts w:ascii="Arial" w:hAnsi="Arial" w:cs="Arial"/>
                                    <w:i/>
                                    <w:iCs/>
                                    <w:sz w:val="20"/>
                                    <w:szCs w:val="20"/>
                                  </w:rPr>
                                  <w:t>Elementary School</w:t>
                                </w:r>
                              </w:smartTag>
                            </w:smartTag>
                          </w:smartTag>
                        </w:p>
                        <w:p w:rsidR="009F15A4" w:rsidRPr="00D44823" w:rsidRDefault="009F15A4" w:rsidP="00A34DE3">
                          <w:pPr>
                            <w:jc w:val="center"/>
                            <w:rPr>
                              <w:rFonts w:ascii="Stone Sans OS ITCTT-SemiIta" w:hAnsi="Stone Sans OS ITCTT-SemiIta"/>
                              <w:sz w:val="20"/>
                              <w:szCs w:val="20"/>
                            </w:rPr>
                          </w:pPr>
                          <w:r w:rsidRPr="00D44823">
                            <w:rPr>
                              <w:rFonts w:ascii="Arial" w:hAnsi="Arial" w:cs="Arial"/>
                              <w:i/>
                              <w:iCs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sz w:val="20"/>
                              <w:szCs w:val="20"/>
                            </w:rPr>
                            <w:t>Date</w:t>
                          </w:r>
                        </w:p>
                      </w:txbxContent>
                    </v:textbox>
                  </v:shape>
                </v:group>
                <v:shape id="Text Box 41" o:spid="_x0000_s1036" type="#_x0000_t202" style="position:absolute;left:360;top:6120;width:5400;height:1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" stroked="f">
                  <v:fill opacity="0"/>
                  <v:textbox>
                    <w:txbxContent>
                      <w:p w:rsidR="009F15A4" w:rsidRPr="003B69B1" w:rsidRDefault="009F15A4" w:rsidP="00307FBE">
                        <w:pPr>
                          <w:jc w:val="center"/>
                          <w:rPr>
                            <w:rFonts w:ascii="Cooper Black" w:hAnsi="Cooper Black"/>
                            <w:sz w:val="20"/>
                            <w:szCs w:val="20"/>
                          </w:rPr>
                        </w:pPr>
                      </w:p>
                      <w:p w:rsidR="009F15A4" w:rsidRDefault="009F15A4" w:rsidP="00307FBE">
                        <w:pPr>
                          <w:jc w:val="center"/>
                          <w:rPr>
                            <w:rFonts w:ascii="Cooper Black" w:hAnsi="Cooper Black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ooper Black" w:hAnsi="Cooper Black"/>
                            <w:sz w:val="36"/>
                            <w:szCs w:val="36"/>
                          </w:rPr>
                          <w:t>Animal</w:t>
                        </w:r>
                      </w:p>
                      <w:p w:rsidR="009F15A4" w:rsidRPr="00D44823" w:rsidRDefault="009F15A4" w:rsidP="00307FBE">
                        <w:pPr>
                          <w:jc w:val="center"/>
                          <w:rPr>
                            <w:rFonts w:ascii="Cooper Black" w:hAnsi="Cooper Black"/>
                          </w:rPr>
                        </w:pPr>
                        <w:r>
                          <w:rPr>
                            <w:rFonts w:ascii="Cooper Black" w:hAnsi="Cooper Black"/>
                          </w:rPr>
                          <w:t>Animal group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F15A4" w:rsidRDefault="00156150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2796540</wp:posOffset>
                </wp:positionV>
                <wp:extent cx="1943100" cy="685800"/>
                <wp:effectExtent l="0" t="0" r="0" b="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15A4" w:rsidRPr="00842A9F" w:rsidRDefault="009F15A4" w:rsidP="000F14FA">
                            <w:pPr>
                              <w:jc w:val="center"/>
                              <w:rPr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margin-left:36pt;margin-top:220.2pt;width:153pt;height:54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" filled="f" stroked="f">
                <v:textbox>
                  <w:txbxContent>
                    <w:p w:rsidR="009F15A4" w:rsidRPr="00842A9F" w:rsidRDefault="009F15A4" w:rsidP="000F14FA">
                      <w:pPr>
                        <w:jc w:val="center"/>
                        <w:rPr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15A4" w:rsidRPr="00801438" w:rsidRDefault="009F15A4" w:rsidP="00801438"/>
    <w:p w:rsidR="009F15A4" w:rsidRPr="00801438" w:rsidRDefault="009F15A4" w:rsidP="00801438"/>
    <w:p w:rsidR="009F15A4" w:rsidRPr="00801438" w:rsidRDefault="009F15A4" w:rsidP="00801438"/>
    <w:p w:rsidR="009F15A4" w:rsidRPr="00801438" w:rsidRDefault="009F15A4" w:rsidP="00801438"/>
    <w:p w:rsidR="009F15A4" w:rsidRPr="00801438" w:rsidRDefault="009F15A4" w:rsidP="00801438"/>
    <w:p w:rsidR="009F15A4" w:rsidRPr="00801438" w:rsidRDefault="009F15A4" w:rsidP="00801438"/>
    <w:p w:rsidR="009F15A4" w:rsidRPr="00801438" w:rsidRDefault="009F15A4" w:rsidP="00801438"/>
    <w:p w:rsidR="009F15A4" w:rsidRPr="00801438" w:rsidRDefault="009F15A4" w:rsidP="00801438"/>
    <w:p w:rsidR="009F15A4" w:rsidRPr="00801438" w:rsidRDefault="009F15A4" w:rsidP="00801438"/>
    <w:p w:rsidR="009F15A4" w:rsidRPr="00801438" w:rsidRDefault="009F15A4" w:rsidP="00801438"/>
    <w:p w:rsidR="009F15A4" w:rsidRPr="00801438" w:rsidRDefault="009F15A4" w:rsidP="00801438"/>
    <w:p w:rsidR="009F15A4" w:rsidRPr="00801438" w:rsidRDefault="009F15A4" w:rsidP="00801438"/>
    <w:p w:rsidR="009F15A4" w:rsidRPr="00801438" w:rsidRDefault="009F15A4" w:rsidP="00801438"/>
    <w:p w:rsidR="009F15A4" w:rsidRPr="00801438" w:rsidRDefault="009F15A4" w:rsidP="00801438"/>
    <w:p w:rsidR="009F15A4" w:rsidRPr="00801438" w:rsidRDefault="009F15A4" w:rsidP="00801438"/>
    <w:p w:rsidR="009F15A4" w:rsidRPr="00801438" w:rsidRDefault="009F15A4" w:rsidP="00801438"/>
    <w:p w:rsidR="009F15A4" w:rsidRPr="00801438" w:rsidRDefault="009F15A4" w:rsidP="00801438"/>
    <w:p w:rsidR="009F15A4" w:rsidRPr="00801438" w:rsidRDefault="009F15A4" w:rsidP="00801438"/>
    <w:p w:rsidR="009F15A4" w:rsidRDefault="009F15A4" w:rsidP="00801438"/>
    <w:p w:rsidR="009F15A4" w:rsidRDefault="009F15A4" w:rsidP="00801438"/>
    <w:p w:rsidR="009F15A4" w:rsidRPr="00801438" w:rsidRDefault="00156150" w:rsidP="00801438">
      <w:pPr>
        <w:tabs>
          <w:tab w:val="left" w:pos="5400"/>
        </w:tabs>
      </w:pPr>
      <w:bookmarkStart w:id="0" w:name="_GoBack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2886075</wp:posOffset>
            </wp:positionH>
            <wp:positionV relativeFrom="paragraph">
              <wp:posOffset>716915</wp:posOffset>
            </wp:positionV>
            <wp:extent cx="3171825" cy="1868805"/>
            <wp:effectExtent l="38100" t="38100" r="28575" b="17145"/>
            <wp:wrapNone/>
            <wp:docPr id="19" name="Picture 3" descr="Image result for cam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amel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868805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-485775</wp:posOffset>
            </wp:positionH>
            <wp:positionV relativeFrom="paragraph">
              <wp:posOffset>209550</wp:posOffset>
            </wp:positionV>
            <wp:extent cx="2730500" cy="2745105"/>
            <wp:effectExtent l="38100" t="38100" r="12700" b="17145"/>
            <wp:wrapNone/>
            <wp:docPr id="17" name="Picture 1" descr="Loading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ading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0" cy="2745105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15A4">
        <w:tab/>
      </w:r>
    </w:p>
    <w:sectPr w:rsidR="009F15A4" w:rsidRPr="00801438" w:rsidSect="0034453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tone Sans OS ITCTT-SemiIt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oper Black">
    <w:altName w:val="Nyala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72F"/>
    <w:rsid w:val="000F14FA"/>
    <w:rsid w:val="00156150"/>
    <w:rsid w:val="00192963"/>
    <w:rsid w:val="001951C9"/>
    <w:rsid w:val="001C1DE1"/>
    <w:rsid w:val="001F322F"/>
    <w:rsid w:val="00206F05"/>
    <w:rsid w:val="002462ED"/>
    <w:rsid w:val="002D252A"/>
    <w:rsid w:val="00307FBE"/>
    <w:rsid w:val="0034453A"/>
    <w:rsid w:val="003B69B1"/>
    <w:rsid w:val="003C3A3C"/>
    <w:rsid w:val="003E324D"/>
    <w:rsid w:val="00407943"/>
    <w:rsid w:val="00415C32"/>
    <w:rsid w:val="00511441"/>
    <w:rsid w:val="0052372F"/>
    <w:rsid w:val="005243C0"/>
    <w:rsid w:val="005A4FE3"/>
    <w:rsid w:val="006C13CD"/>
    <w:rsid w:val="0070080F"/>
    <w:rsid w:val="007A490F"/>
    <w:rsid w:val="007F22A2"/>
    <w:rsid w:val="00801438"/>
    <w:rsid w:val="00842A9F"/>
    <w:rsid w:val="00874C28"/>
    <w:rsid w:val="009B39AF"/>
    <w:rsid w:val="009F15A4"/>
    <w:rsid w:val="00A34DE3"/>
    <w:rsid w:val="00AB00A9"/>
    <w:rsid w:val="00B469E3"/>
    <w:rsid w:val="00B87CEE"/>
    <w:rsid w:val="00C85987"/>
    <w:rsid w:val="00C868A7"/>
    <w:rsid w:val="00C97E55"/>
    <w:rsid w:val="00D44823"/>
    <w:rsid w:val="00E33D84"/>
    <w:rsid w:val="00E70EF6"/>
    <w:rsid w:val="00F347CB"/>
    <w:rsid w:val="00FC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AC64A237-92CE-4CE3-8457-1F803303D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5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8014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014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\Dropbox\PH\All%20projects%20by%20grade%20level\1st\Animals\trading%20card%20templates\templa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templates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Arlington Public Schools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</dc:creator>
  <cp:keywords/>
  <dc:description/>
  <cp:lastModifiedBy>Stacy, Jennifer</cp:lastModifiedBy>
  <cp:revision>2</cp:revision>
  <cp:lastPrinted>2011-03-24T16:59:00Z</cp:lastPrinted>
  <dcterms:created xsi:type="dcterms:W3CDTF">2017-05-22T14:23:00Z</dcterms:created>
  <dcterms:modified xsi:type="dcterms:W3CDTF">2017-05-22T14:23:00Z</dcterms:modified>
</cp:coreProperties>
</file>