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2E" w:rsidRDefault="00E07F2E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7F2E" w:rsidRPr="00874C28" w:rsidRDefault="00E07F2E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E07F2E" w:rsidRPr="00192963" w:rsidRDefault="00E07F2E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E07F2E" w:rsidRPr="00D44823" w:rsidRDefault="00E07F2E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E07F2E" w:rsidRPr="00D44823" w:rsidRDefault="00E07F2E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E07F2E" w:rsidRPr="00D44823" w:rsidRDefault="00E07F2E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E07F2E" w:rsidRPr="003B69B1" w:rsidRDefault="00E07F2E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E07F2E" w:rsidRDefault="00E07F2E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E07F2E" w:rsidRPr="00D44823" w:rsidRDefault="00E07F2E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E07F2E" w:rsidRDefault="00E07F2E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E07F2E" w:rsidRPr="00842A9F" w:rsidRDefault="00E07F2E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Pr="00AF2607" w:rsidRDefault="00E07F2E" w:rsidP="00AF2607"/>
    <w:p w:rsidR="00E07F2E" w:rsidRDefault="00E07F2E" w:rsidP="00AF2607"/>
    <w:p w:rsidR="00E07F2E" w:rsidRDefault="00E07F2E" w:rsidP="00AF26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http://www.fomh.org/Data/Images/flying-squirrel.jpg" style="position:absolute;margin-left:-23.25pt;margin-top:12.05pt;width:207pt;height:251.1pt;z-index:251659264;visibility:visible" stroked="t" strokeweight="3pt">
            <v:imagedata r:id="rId4" r:href="rId5"/>
          </v:shape>
        </w:pict>
      </w:r>
      <w:r>
        <w:rPr>
          <w:noProof/>
        </w:rPr>
        <w:pict>
          <v:shape id="irc_mi" o:spid="_x0000_s1039" type="#_x0000_t75" alt="http://www.animalspot.net/wp-content/uploads/2011/07/NORTHERN-FLYING-SQUIRREL-3.jpg" style="position:absolute;margin-left:236.4pt;margin-top:12.05pt;width:245.85pt;height:163.75pt;z-index:251658240;visibility:visible" stroked="t" strokeweight="3pt">
            <v:imagedata r:id="rId6" r:href="rId7"/>
          </v:shape>
        </w:pict>
      </w:r>
    </w:p>
    <w:p w:rsidR="00E07F2E" w:rsidRPr="00AF2607" w:rsidRDefault="00E07F2E" w:rsidP="00AF2607">
      <w:pPr>
        <w:tabs>
          <w:tab w:val="left" w:pos="5430"/>
        </w:tabs>
      </w:pPr>
      <w:r>
        <w:tab/>
      </w:r>
    </w:p>
    <w:sectPr w:rsidR="00E07F2E" w:rsidRPr="00AF2607" w:rsidSect="00591A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607"/>
    <w:rsid w:val="000F14FA"/>
    <w:rsid w:val="00192963"/>
    <w:rsid w:val="001C1DE1"/>
    <w:rsid w:val="001F322F"/>
    <w:rsid w:val="00206F05"/>
    <w:rsid w:val="002576CA"/>
    <w:rsid w:val="002935C1"/>
    <w:rsid w:val="00307FBE"/>
    <w:rsid w:val="003B69B1"/>
    <w:rsid w:val="003C3A3C"/>
    <w:rsid w:val="003E324D"/>
    <w:rsid w:val="00407943"/>
    <w:rsid w:val="00415C32"/>
    <w:rsid w:val="00591A21"/>
    <w:rsid w:val="0070080F"/>
    <w:rsid w:val="007F22A2"/>
    <w:rsid w:val="00842A9F"/>
    <w:rsid w:val="00874C28"/>
    <w:rsid w:val="009157E9"/>
    <w:rsid w:val="009B39AF"/>
    <w:rsid w:val="00A34DE3"/>
    <w:rsid w:val="00A46D9A"/>
    <w:rsid w:val="00AB00A9"/>
    <w:rsid w:val="00AF2607"/>
    <w:rsid w:val="00B87CEE"/>
    <w:rsid w:val="00C85987"/>
    <w:rsid w:val="00C868A7"/>
    <w:rsid w:val="00D44823"/>
    <w:rsid w:val="00E07F2E"/>
    <w:rsid w:val="00E33D84"/>
    <w:rsid w:val="00E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animalspot.net/wp-content/uploads/2011/07/NORTHERN-FLYING-SQUIRREL-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fomh.org/Data/Images/flying-squirrel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7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2013-06-02T19:02:00Z</dcterms:created>
  <dcterms:modified xsi:type="dcterms:W3CDTF">2014-05-20T20:37:00Z</dcterms:modified>
</cp:coreProperties>
</file>