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BA" w:rsidRDefault="00972EEC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-571500</wp:posOffset>
                </wp:positionV>
                <wp:extent cx="7200900" cy="4114800"/>
                <wp:effectExtent l="19050" t="19050" r="0" b="0"/>
                <wp:wrapNone/>
                <wp:docPr id="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4114800"/>
                          <a:chOff x="180" y="540"/>
                          <a:chExt cx="11880" cy="6840"/>
                        </a:xfrm>
                      </wpg:grpSpPr>
                      <wpg:grpSp>
                        <wpg:cNvPr id="3" name="Group 60"/>
                        <wpg:cNvGrpSpPr>
                          <a:grpSpLocks/>
                        </wpg:cNvGrpSpPr>
                        <wpg:grpSpPr bwMode="auto">
                          <a:xfrm>
                            <a:off x="180" y="540"/>
                            <a:ext cx="11880" cy="6840"/>
                            <a:chOff x="180" y="540"/>
                            <a:chExt cx="11880" cy="6840"/>
                          </a:xfrm>
                        </wpg:grpSpPr>
                        <wpg:grpSp>
                          <wpg:cNvPr id="4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80" y="540"/>
                              <a:ext cx="11880" cy="6840"/>
                              <a:chOff x="180" y="540"/>
                              <a:chExt cx="11880" cy="6840"/>
                            </a:xfrm>
                          </wpg:grpSpPr>
                          <wps:wsp>
                            <wps:cNvPr id="5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40" y="540"/>
                                <a:ext cx="468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0BA" w:rsidRPr="00874C28" w:rsidRDefault="00D850BA" w:rsidP="00A34DE3">
                                  <w:pPr>
                                    <w:jc w:val="center"/>
                                    <w:rPr>
                                      <w:rFonts w:ascii="Maiandra GD" w:hAnsi="Maiandra GD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aiandra GD" w:hAnsi="Maiandra GD" w:cs="Arial"/>
                                      <w:b/>
                                      <w:sz w:val="48"/>
                                      <w:szCs w:val="48"/>
                                    </w:rPr>
                                    <w:t>Animal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" y="540"/>
                                <a:ext cx="11880" cy="6840"/>
                                <a:chOff x="180" y="540"/>
                                <a:chExt cx="11880" cy="6840"/>
                              </a:xfrm>
                            </wpg:grpSpPr>
                            <wps:wsp>
                              <wps:cNvPr id="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80" y="1440"/>
                                  <a:ext cx="5400" cy="5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50BA" w:rsidRPr="00192963" w:rsidRDefault="00D850BA">
                                    <w:pPr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</w:rPr>
                                      <w:t>Your report goes here.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" y="540"/>
                                  <a:ext cx="11880" cy="6840"/>
                                  <a:chOff x="180" y="360"/>
                                  <a:chExt cx="11880" cy="6840"/>
                                </a:xfrm>
                              </wpg:grpSpPr>
                              <wps:wsp>
                                <wps:cNvPr id="9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" y="360"/>
                                    <a:ext cx="5760" cy="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8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00" y="360"/>
                                    <a:ext cx="5760" cy="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8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1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0" y="6480"/>
                              <a:ext cx="378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50BA" w:rsidRPr="00D44823" w:rsidRDefault="00D850BA" w:rsidP="00A34DE3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Your Name</w:t>
                                </w:r>
                              </w:p>
                              <w:p w:rsidR="00D850BA" w:rsidRPr="00D44823" w:rsidRDefault="00D850BA" w:rsidP="00A34DE3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PlaceName">
                                    <w:r w:rsidRPr="00D448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>Patrick</w:t>
                                    </w:r>
                                  </w:smartTag>
                                  <w:r w:rsidRPr="00D4482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martTag w:uri="urn:schemas-microsoft-com:office:smarttags" w:element="place">
                                    <w:r w:rsidRPr="00D448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>Henry</w:t>
                                    </w:r>
                                  </w:smartTag>
                                  <w:r w:rsidRPr="00D4482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martTag w:uri="urn:schemas-microsoft-com:office:smarttags" w:element="place">
                                    <w:r w:rsidRPr="00D448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>Elementary School</w:t>
                                    </w:r>
                                  </w:smartTag>
                                </w:smartTag>
                              </w:p>
                              <w:p w:rsidR="00D850BA" w:rsidRPr="00D44823" w:rsidRDefault="00D850BA" w:rsidP="00A34DE3">
                                <w:pPr>
                                  <w:jc w:val="center"/>
                                  <w:rPr>
                                    <w:rFonts w:ascii="Stone Sans OS ITCTT-SemiIta" w:hAnsi="Stone Sans OS ITCTT-SemiIta"/>
                                    <w:sz w:val="20"/>
                                    <w:szCs w:val="20"/>
                                  </w:rPr>
                                </w:pPr>
                                <w:r w:rsidRPr="00D44823"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6120"/>
                            <a:ext cx="5400" cy="11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0BA" w:rsidRPr="003B69B1" w:rsidRDefault="00D850BA" w:rsidP="00307FBE">
                              <w:pPr>
                                <w:jc w:val="center"/>
                                <w:rPr>
                                  <w:rFonts w:ascii="Cooper Black" w:hAnsi="Cooper Black"/>
                                  <w:sz w:val="20"/>
                                  <w:szCs w:val="20"/>
                                </w:rPr>
                              </w:pPr>
                            </w:p>
                            <w:p w:rsidR="00D850BA" w:rsidRDefault="00D850BA" w:rsidP="00307FBE">
                              <w:pPr>
                                <w:jc w:val="center"/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  <w:t>Animal</w:t>
                              </w:r>
                            </w:p>
                            <w:p w:rsidR="00D850BA" w:rsidRPr="00D44823" w:rsidRDefault="00D850BA" w:rsidP="00307FBE">
                              <w:pPr>
                                <w:jc w:val="center"/>
                                <w:rPr>
                                  <w:rFonts w:ascii="Cooper Black" w:hAnsi="Cooper Black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</w:rPr>
                                <w:t>Animal group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    <v:group id="Group 60" o:spid="_x0000_s1027" style="position:absolute;left:180;top:540;width:11880;height:6840" coordorigin="180,540" coordsize="11880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1" o:spid="_x0000_s1028" style="position:absolute;left:180;top:540;width:11880;height:6840" coordorigin="180,540" coordsize="11880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9" type="#_x0000_t202" style="position:absolute;left:6840;top:540;width:46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<v:textbox>
                        <w:txbxContent>
                          <w:p w:rsidR="00D850BA" w:rsidRPr="00874C28" w:rsidRDefault="00D850BA" w:rsidP="00A34DE3">
                            <w:pPr>
                              <w:jc w:val="center"/>
                              <w:rPr>
                                <w:rFonts w:ascii="Maiandra GD" w:hAnsi="Maiandra GD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/>
                                <w:sz w:val="48"/>
                                <w:szCs w:val="48"/>
                              </w:rPr>
                              <w:t>Animal</w:t>
                            </w:r>
                          </w:p>
                        </w:txbxContent>
                      </v:textbox>
                    </v:shape>
                    <v:group id="Group 50" o:spid="_x0000_s1030" style="position:absolute;left:180;top:540;width:11880;height:6840" coordorigin="180,540" coordsize="11880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Text Box 18" o:spid="_x0000_s1031" type="#_x0000_t202" style="position:absolute;left:6480;top:1440;width:540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:rsidR="00D850BA" w:rsidRPr="00192963" w:rsidRDefault="00D850BA">
                              <w:pPr>
                                <w:rPr>
                                  <w:rFonts w:ascii="Arial Narrow" w:hAnsi="Arial Narrow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40"/>
                                  <w:szCs w:val="40"/>
                                </w:rPr>
                                <w:t>Your report goes here.</w:t>
                              </w:r>
                            </w:p>
                          </w:txbxContent>
                        </v:textbox>
                      </v:shape>
                      <v:group id="Group 35" o:spid="_x0000_s1032" style="position:absolute;left:180;top:540;width:11880;height:6840" coordorigin="180,360" coordsize="11880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12" o:spid="_x0000_s1033" style="position:absolute;left:180;top:360;width:576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" filled="f" fillcolor="maroon" strokeweight="2.25pt"/>
                        <v:rect id="Rectangle 17" o:spid="_x0000_s1034" style="position:absolute;left:6300;top:360;width:576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" filled="f" fillcolor="maroon" strokeweight="2.25pt"/>
                      </v:group>
                    </v:group>
                  </v:group>
                  <v:shape id="Text Box 20" o:spid="_x0000_s1035" type="#_x0000_t202" style="position:absolute;left:7380;top:6480;width:37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D850BA" w:rsidRPr="00D44823" w:rsidRDefault="00D850BA" w:rsidP="00A34DE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Your Name</w:t>
                          </w:r>
                        </w:p>
                        <w:p w:rsidR="00D850BA" w:rsidRPr="00D44823" w:rsidRDefault="00D850BA" w:rsidP="00A34DE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D44823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Patrick</w:t>
                              </w:r>
                            </w:smartTag>
                            <w:r w:rsidRPr="00D4482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D44823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Henry</w:t>
                              </w:r>
                            </w:smartTag>
                            <w:r w:rsidRPr="00D4482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D44823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Elementary School</w:t>
                              </w:r>
                            </w:smartTag>
                          </w:smartTag>
                        </w:p>
                        <w:p w:rsidR="00D850BA" w:rsidRPr="00D44823" w:rsidRDefault="00D850BA" w:rsidP="00A34DE3">
                          <w:pPr>
                            <w:jc w:val="center"/>
                            <w:rPr>
                              <w:rFonts w:ascii="Stone Sans OS ITCTT-SemiIta" w:hAnsi="Stone Sans OS ITCTT-SemiIta"/>
                              <w:sz w:val="20"/>
                              <w:szCs w:val="20"/>
                            </w:rPr>
                          </w:pPr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v:shape id="Text Box 41" o:spid="_x0000_s1036" type="#_x0000_t202" style="position:absolute;left:360;top:6120;width:5400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" stroked="f">
                  <v:fill opacity="0"/>
                  <v:textbox>
                    <w:txbxContent>
                      <w:p w:rsidR="00D850BA" w:rsidRPr="003B69B1" w:rsidRDefault="00D850BA" w:rsidP="00307FBE">
                        <w:pPr>
                          <w:jc w:val="center"/>
                          <w:rPr>
                            <w:rFonts w:ascii="Cooper Black" w:hAnsi="Cooper Black"/>
                            <w:sz w:val="20"/>
                            <w:szCs w:val="20"/>
                          </w:rPr>
                        </w:pPr>
                      </w:p>
                      <w:p w:rsidR="00D850BA" w:rsidRDefault="00D850BA" w:rsidP="00307FBE">
                        <w:pPr>
                          <w:jc w:val="center"/>
                          <w:rPr>
                            <w:rFonts w:ascii="Cooper Black" w:hAnsi="Cooper Black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oper Black" w:hAnsi="Cooper Black"/>
                            <w:sz w:val="36"/>
                            <w:szCs w:val="36"/>
                          </w:rPr>
                          <w:t>Animal</w:t>
                        </w:r>
                      </w:p>
                      <w:p w:rsidR="00D850BA" w:rsidRPr="00D44823" w:rsidRDefault="00D850BA" w:rsidP="00307FBE">
                        <w:pPr>
                          <w:jc w:val="center"/>
                          <w:rPr>
                            <w:rFonts w:ascii="Cooper Black" w:hAnsi="Cooper Black"/>
                          </w:rPr>
                        </w:pPr>
                        <w:r>
                          <w:rPr>
                            <w:rFonts w:ascii="Cooper Black" w:hAnsi="Cooper Black"/>
                          </w:rPr>
                          <w:t>Animal group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50BA" w:rsidRDefault="00972EE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2796540</wp:posOffset>
                </wp:positionV>
                <wp:extent cx="1943100" cy="6858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0BA" w:rsidRPr="00842A9F" w:rsidRDefault="00D850BA" w:rsidP="000F14FA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6pt;margin-top:220.2pt;width:153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    <v:textbox>
                  <w:txbxContent>
                    <w:p w:rsidR="00D850BA" w:rsidRPr="00842A9F" w:rsidRDefault="00D850BA" w:rsidP="000F14FA">
                      <w:pPr>
                        <w:jc w:val="center"/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Default="00D850BA" w:rsidP="00801438"/>
    <w:p w:rsidR="00D850BA" w:rsidRDefault="00C90CB4" w:rsidP="00801438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20AA0DF" wp14:editId="4CCA7256">
            <wp:simplePos x="0" y="0"/>
            <wp:positionH relativeFrom="column">
              <wp:posOffset>-695325</wp:posOffset>
            </wp:positionH>
            <wp:positionV relativeFrom="paragraph">
              <wp:posOffset>224790</wp:posOffset>
            </wp:positionV>
            <wp:extent cx="3124200" cy="1985260"/>
            <wp:effectExtent l="38100" t="38100" r="38100" b="34290"/>
            <wp:wrapNone/>
            <wp:docPr id="15" name="Picture 15" descr="Image result for mana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nate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48"/>
                    <a:stretch/>
                  </pic:blipFill>
                  <pic:spPr bwMode="auto">
                    <a:xfrm>
                      <a:off x="0" y="0"/>
                      <a:ext cx="3124200" cy="19852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850BA" w:rsidRPr="00801438" w:rsidRDefault="00C90CB4" w:rsidP="00801438">
      <w:pPr>
        <w:tabs>
          <w:tab w:val="left" w:pos="540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55AFB4" wp14:editId="64425538">
            <wp:simplePos x="0" y="0"/>
            <wp:positionH relativeFrom="column">
              <wp:posOffset>2819400</wp:posOffset>
            </wp:positionH>
            <wp:positionV relativeFrom="paragraph">
              <wp:posOffset>97790</wp:posOffset>
            </wp:positionV>
            <wp:extent cx="3162300" cy="2371725"/>
            <wp:effectExtent l="38100" t="38100" r="38100" b="47625"/>
            <wp:wrapNone/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850BA">
        <w:tab/>
      </w:r>
    </w:p>
    <w:sectPr w:rsidR="00D850BA" w:rsidRPr="00801438" w:rsidSect="00527D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C"/>
    <w:rsid w:val="000F14FA"/>
    <w:rsid w:val="00192963"/>
    <w:rsid w:val="001C1DE1"/>
    <w:rsid w:val="001F322F"/>
    <w:rsid w:val="00206F05"/>
    <w:rsid w:val="002D252A"/>
    <w:rsid w:val="00307FBE"/>
    <w:rsid w:val="00364FC6"/>
    <w:rsid w:val="003B69B1"/>
    <w:rsid w:val="003C3A3C"/>
    <w:rsid w:val="003E324D"/>
    <w:rsid w:val="00407943"/>
    <w:rsid w:val="00415C32"/>
    <w:rsid w:val="004A75EC"/>
    <w:rsid w:val="00527DAD"/>
    <w:rsid w:val="0070080F"/>
    <w:rsid w:val="0078034C"/>
    <w:rsid w:val="007F22A2"/>
    <w:rsid w:val="00801438"/>
    <w:rsid w:val="00842A9F"/>
    <w:rsid w:val="00874C28"/>
    <w:rsid w:val="00972EEC"/>
    <w:rsid w:val="009B39AF"/>
    <w:rsid w:val="00A34DE3"/>
    <w:rsid w:val="00AB00A9"/>
    <w:rsid w:val="00B54D5D"/>
    <w:rsid w:val="00B87CEE"/>
    <w:rsid w:val="00C85987"/>
    <w:rsid w:val="00C868A7"/>
    <w:rsid w:val="00C90CB4"/>
    <w:rsid w:val="00D44823"/>
    <w:rsid w:val="00D850BA"/>
    <w:rsid w:val="00E33D84"/>
    <w:rsid w:val="00E70EF6"/>
    <w:rsid w:val="00F3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271BC19-B27B-4F6D-A56F-BA4B3F2F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D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01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1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%20templates\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templates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Stacy, Jennifer</cp:lastModifiedBy>
  <cp:revision>3</cp:revision>
  <cp:lastPrinted>2011-03-24T16:59:00Z</cp:lastPrinted>
  <dcterms:created xsi:type="dcterms:W3CDTF">2017-05-31T13:58:00Z</dcterms:created>
  <dcterms:modified xsi:type="dcterms:W3CDTF">2017-05-31T14:05:00Z</dcterms:modified>
</cp:coreProperties>
</file>