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BA" w:rsidRDefault="002C335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B0FEA4" wp14:editId="1725CB66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200900" cy="4114800"/>
                <wp:effectExtent l="19050" t="19050" r="19050" b="1905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4114800"/>
                          <a:chOff x="180" y="540"/>
                          <a:chExt cx="11880" cy="6840"/>
                        </a:xfrm>
                      </wpg:grpSpPr>
                      <wpg:grpSp>
                        <wpg:cNvPr id="3" name="Group 60"/>
                        <wpg:cNvGrpSpPr>
                          <a:grpSpLocks/>
                        </wpg:cNvGrpSpPr>
                        <wpg:grpSpPr bwMode="auto">
                          <a:xfrm>
                            <a:off x="180" y="540"/>
                            <a:ext cx="11880" cy="6840"/>
                            <a:chOff x="180" y="540"/>
                            <a:chExt cx="11880" cy="6840"/>
                          </a:xfrm>
                        </wpg:grpSpPr>
                        <wpg:grpSp>
                          <wpg:cNvPr id="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" y="540"/>
                              <a:ext cx="11880" cy="6840"/>
                              <a:chOff x="180" y="540"/>
                              <a:chExt cx="11880" cy="6840"/>
                            </a:xfrm>
                          </wpg:grpSpPr>
                          <wps:wsp>
                            <wps:cNvPr id="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0" y="540"/>
                                <a:ext cx="46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0BA" w:rsidRPr="00874C28" w:rsidRDefault="00D850BA" w:rsidP="00A34DE3">
                                  <w:pPr>
                                    <w:jc w:val="center"/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  <w:t>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" y="540"/>
                                <a:ext cx="11880" cy="6840"/>
                                <a:chOff x="180" y="540"/>
                                <a:chExt cx="11880" cy="6840"/>
                              </a:xfrm>
                            </wpg:grpSpPr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40"/>
                                  <a:ext cx="5400" cy="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50BA" w:rsidRPr="00192963" w:rsidRDefault="00D850BA">
                                    <w:pP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  <w:t>Your report goes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" y="540"/>
                                  <a:ext cx="11880" cy="6840"/>
                                  <a:chOff x="180" y="360"/>
                                  <a:chExt cx="11880" cy="6840"/>
                                </a:xfrm>
                              </wpg:grpSpPr>
                              <wps:wsp>
                                <wps:cNvPr id="9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6480"/>
                              <a:ext cx="37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Your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Name</w:t>
                                </w:r>
                              </w:p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Patrick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Henry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Elementary School</w:t>
                                    </w:r>
                                  </w:smartTag>
                                </w:smartTag>
                              </w:p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Stone Sans OS ITCTT-SemiIta" w:hAnsi="Stone Sans OS ITCTT-SemiIta"/>
                                    <w:sz w:val="20"/>
                                    <w:szCs w:val="20"/>
                                  </w:rPr>
                                </w:pPr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120"/>
                            <a:ext cx="5400" cy="11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0BA" w:rsidRPr="003B69B1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20"/>
                                  <w:szCs w:val="20"/>
                                </w:rPr>
                              </w:pPr>
                            </w:p>
                            <w:p w:rsidR="00D850BA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Animal</w:t>
                              </w:r>
                            </w:p>
                            <w:p w:rsidR="00D850BA" w:rsidRPr="00D44823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</w:rPr>
                                <w:t>Animal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0FEA4"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left:6840;top:540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D850BA" w:rsidRPr="00874C28" w:rsidRDefault="00D850BA" w:rsidP="00A34DE3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  <w:t>Animal</w:t>
                            </w:r>
                          </w:p>
                        </w:txbxContent>
                      </v:textbox>
                    </v:shape>
    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Text Box 18" o:spid="_x0000_s1031" type="#_x0000_t202" style="position:absolute;left:6480;top:1440;width:540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D850BA" w:rsidRPr="00192963" w:rsidRDefault="00D850BA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>Your report goes here.</w:t>
                              </w:r>
                            </w:p>
                          </w:txbxContent>
                        </v:textbox>
                      </v:shape>
    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12" o:spid="_x0000_s1033" style="position:absolute;left:180;top:360;width:576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    <v:rect id="Rectangle 17" o:spid="_x0000_s1034" style="position:absolute;left:6300;top:360;width:576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    </v:group>
                    </v:group>
                  </v:group>
                  <v:shape id="Text Box 20" o:spid="_x0000_s1035" type="#_x0000_t202" style="position:absolute;left:7380;top:6480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Name</w:t>
                          </w:r>
                        </w:p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Patrick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Henry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Elementary School</w:t>
                              </w:r>
                            </w:smartTag>
                          </w:smartTag>
                        </w:p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Stone Sans OS ITCTT-SemiIta" w:hAnsi="Stone Sans OS ITCTT-SemiIta"/>
                              <w:sz w:val="20"/>
                              <w:szCs w:val="20"/>
                            </w:rPr>
                          </w:pPr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Text Box 41" o:spid="_x0000_s1036" type="#_x0000_t202" style="position:absolute;left:360;top:6120;width:5400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D850BA" w:rsidRPr="003B69B1" w:rsidRDefault="00D850BA" w:rsidP="00307FBE">
                        <w:pPr>
                          <w:jc w:val="center"/>
                          <w:rPr>
                            <w:rFonts w:ascii="Cooper Black" w:hAnsi="Cooper Black"/>
                            <w:sz w:val="20"/>
                            <w:szCs w:val="20"/>
                          </w:rPr>
                        </w:pPr>
                      </w:p>
                      <w:p w:rsidR="00D850BA" w:rsidRDefault="00D850BA" w:rsidP="00307FBE">
                        <w:pPr>
                          <w:jc w:val="center"/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Animal</w:t>
                        </w:r>
                      </w:p>
                      <w:p w:rsidR="00D850BA" w:rsidRPr="00D44823" w:rsidRDefault="00D850BA" w:rsidP="00307FBE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>
                          <w:rPr>
                            <w:rFonts w:ascii="Cooper Black" w:hAnsi="Cooper Black"/>
                          </w:rPr>
                          <w:t>Animal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50BA" w:rsidRDefault="002C335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F8B83C" wp14:editId="23C0A7C5">
                <wp:simplePos x="0" y="0"/>
                <wp:positionH relativeFrom="column">
                  <wp:posOffset>457200</wp:posOffset>
                </wp:positionH>
                <wp:positionV relativeFrom="paragraph">
                  <wp:posOffset>2796540</wp:posOffset>
                </wp:positionV>
                <wp:extent cx="1943100" cy="685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BA" w:rsidRPr="00842A9F" w:rsidRDefault="00D850BA" w:rsidP="000F14F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B83C" id="Text Box 13" o:spid="_x0000_s1037" type="#_x0000_t202" style="position:absolute;margin-left:36pt;margin-top:220.2pt;width:153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    <v:textbox>
                  <w:txbxContent>
                    <w:p w:rsidR="00D850BA" w:rsidRPr="00842A9F" w:rsidRDefault="00D850BA" w:rsidP="000F14F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Default="00D850BA" w:rsidP="00801438"/>
    <w:p w:rsidR="00D850BA" w:rsidRDefault="00D850BA" w:rsidP="00801438"/>
    <w:p w:rsidR="00D850BA" w:rsidRPr="00801438" w:rsidRDefault="00D42BB3" w:rsidP="00801438">
      <w:pPr>
        <w:tabs>
          <w:tab w:val="left" w:pos="54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30ED82" wp14:editId="7214745B">
            <wp:simplePos x="0" y="0"/>
            <wp:positionH relativeFrom="margin">
              <wp:posOffset>2962275</wp:posOffset>
            </wp:positionH>
            <wp:positionV relativeFrom="paragraph">
              <wp:posOffset>412115</wp:posOffset>
            </wp:positionV>
            <wp:extent cx="3143250" cy="2024253"/>
            <wp:effectExtent l="38100" t="38100" r="38100" b="33655"/>
            <wp:wrapNone/>
            <wp:docPr id="16" name="irc_mi" descr="http://www.mundo-geo.es/thumbs/original/71/77/01/las-orcas-1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ndo-geo.es/thumbs/original/71/77/01/las-orcas-177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42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53BEB4" wp14:editId="78C7B171">
            <wp:simplePos x="0" y="0"/>
            <wp:positionH relativeFrom="column">
              <wp:posOffset>-447675</wp:posOffset>
            </wp:positionH>
            <wp:positionV relativeFrom="paragraph">
              <wp:posOffset>328930</wp:posOffset>
            </wp:positionV>
            <wp:extent cx="2990215" cy="2247247"/>
            <wp:effectExtent l="38100" t="38100" r="38735" b="39370"/>
            <wp:wrapNone/>
            <wp:docPr id="13" name="irc_mi" descr="http://scitechdaily.com/images/orca-jumping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techdaily.com/images/orca-jumping-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4724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BA">
        <w:tab/>
      </w:r>
    </w:p>
    <w:sectPr w:rsidR="00D850BA" w:rsidRPr="00801438" w:rsidSect="00527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C"/>
    <w:rsid w:val="000F14FA"/>
    <w:rsid w:val="00192963"/>
    <w:rsid w:val="001C1DE1"/>
    <w:rsid w:val="001F322F"/>
    <w:rsid w:val="00206F05"/>
    <w:rsid w:val="002C3357"/>
    <w:rsid w:val="002D252A"/>
    <w:rsid w:val="00307FBE"/>
    <w:rsid w:val="00364FC6"/>
    <w:rsid w:val="003B69B1"/>
    <w:rsid w:val="003C3A3C"/>
    <w:rsid w:val="003E324D"/>
    <w:rsid w:val="00407943"/>
    <w:rsid w:val="00415C32"/>
    <w:rsid w:val="004A75EC"/>
    <w:rsid w:val="00527DAD"/>
    <w:rsid w:val="0070080F"/>
    <w:rsid w:val="0078034C"/>
    <w:rsid w:val="007F22A2"/>
    <w:rsid w:val="00801438"/>
    <w:rsid w:val="00842A9F"/>
    <w:rsid w:val="00874C28"/>
    <w:rsid w:val="009B39AF"/>
    <w:rsid w:val="00A34DE3"/>
    <w:rsid w:val="00AB00A9"/>
    <w:rsid w:val="00B54D5D"/>
    <w:rsid w:val="00B87CEE"/>
    <w:rsid w:val="00C85987"/>
    <w:rsid w:val="00C868A7"/>
    <w:rsid w:val="00D42BB3"/>
    <w:rsid w:val="00D44823"/>
    <w:rsid w:val="00D850BA"/>
    <w:rsid w:val="00E33D84"/>
    <w:rsid w:val="00E70EF6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C8550-A62A-4416-AE02-A2F24E0F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3</cp:revision>
  <cp:lastPrinted>2011-03-24T16:59:00Z</cp:lastPrinted>
  <dcterms:created xsi:type="dcterms:W3CDTF">2015-05-15T18:54:00Z</dcterms:created>
  <dcterms:modified xsi:type="dcterms:W3CDTF">2015-05-15T19:03:00Z</dcterms:modified>
</cp:coreProperties>
</file>