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C93" w:rsidRDefault="00E17C93">
      <w:r>
        <w:rPr>
          <w:noProof/>
        </w:rPr>
        <w:pict>
          <v:group id="Group 61" o:spid="_x0000_s1026" style="position:absolute;margin-left:-1in;margin-top:-45pt;width:567pt;height:324pt;z-index:251657216" coordorigin="180,540" coordsize="11880,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">
            <v:group id="Group 60" o:spid="_x0000_s1027" style="position:absolute;left:180;top:540;width:11880;height:6840" coordorigin="180,54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group id="Group 51" o:spid="_x0000_s1028" style="position:absolute;left:180;top:540;width:11880;height:6840" coordorigin="180,54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6840;top:540;width:468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E17C93" w:rsidRPr="00874C28" w:rsidRDefault="00E17C93" w:rsidP="00A34DE3">
                        <w:pPr>
                          <w:jc w:val="center"/>
                          <w:rPr>
                            <w:rFonts w:ascii="Maiandra GD" w:hAnsi="Maiandra GD" w:cs="Arial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Maiandra GD" w:hAnsi="Maiandra GD" w:cs="Arial"/>
                            <w:b/>
                            <w:sz w:val="48"/>
                            <w:szCs w:val="48"/>
                          </w:rPr>
                          <w:t>Animal</w:t>
                        </w:r>
                      </w:p>
                    </w:txbxContent>
                  </v:textbox>
                </v:shape>
                <v:group id="Group 50" o:spid="_x0000_s1030" style="position:absolute;left:180;top:540;width:11880;height:6840" coordorigin="180,54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Text Box 18" o:spid="_x0000_s1031" type="#_x0000_t202" style="position:absolute;left:6480;top:1440;width:5400;height:50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  <v:textbox>
                      <w:txbxContent>
                        <w:p w:rsidR="00E17C93" w:rsidRPr="00192963" w:rsidRDefault="00E17C93">
                          <w:pPr>
                            <w:rPr>
                              <w:rFonts w:ascii="Arial Narrow" w:hAnsi="Arial Narrow"/>
                              <w:sz w:val="40"/>
                              <w:szCs w:val="40"/>
                            </w:rPr>
                          </w:pPr>
                          <w:bookmarkStart w:id="0" w:name="_GoBack"/>
                          <w:r>
                            <w:rPr>
                              <w:rFonts w:ascii="Arial Narrow" w:hAnsi="Arial Narrow"/>
                              <w:sz w:val="40"/>
                              <w:szCs w:val="40"/>
                            </w:rPr>
                            <w:t>Your report goes here.</w:t>
                          </w:r>
                          <w:bookmarkEnd w:id="0"/>
                        </w:p>
                      </w:txbxContent>
                    </v:textbox>
                  </v:shape>
                  <v:group id="Group 35" o:spid="_x0000_s1032" style="position:absolute;left:180;top:540;width:11880;height:6840" coordorigin="180,36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rect id="Rectangle 12" o:spid="_x0000_s1033" style="position:absolute;left:180;top:360;width:5760;height:6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/JMUA&#10;AADaAAAADwAAAGRycy9kb3ducmV2LnhtbESPzW7CMBCE75V4B2uRuFTgwKElAYMAgcqhPfDzAEu8&#10;xIF4HcUG0j49rlSpx9HMfKOZzltbiTs1vnSsYDhIQBDnTpdcKDgeNv0xCB+QNVaOScE3eZjPOi9T&#10;zLR78I7u+1CICGGfoQITQp1J6XNDFv3A1cTRO7vGYoiyKaRu8BHhtpKjJHmTFkuOCwZrWhnKr/ub&#10;VfBu0vPm49Ps0tNrumzHX5diffpRqtdtFxMQgdrwH/5rb7WCFH6vxBs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ov8kxQAAANoAAAAPAAAAAAAAAAAAAAAAAJgCAABkcnMv&#10;ZG93bnJldi54bWxQSwUGAAAAAAQABAD1AAAAigMAAAAA&#10;" filled="f" fillcolor="maroon" strokeweight="2.25pt"/>
                    <v:rect id="Rectangle 17" o:spid="_x0000_s1034" style="position:absolute;left:6300;top:360;width:5760;height:6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vMbcYA&#10;AADbAAAADwAAAGRycy9kb3ducmV2LnhtbESPQW/CMAyF75P2HyJP4jKNdBwGLQS0TUPjMA7AfoBp&#10;TFPWOFWTQcevnw9I3Gy95/c+zxa9b9SJulgHNvA8zEARl8HWXBn43i2fJqBiQrbYBCYDfxRhMb+/&#10;m2Fhw5k3dNqmSkkIxwINuJTaQutYOvIYh6ElFu0QOo9J1q7StsOzhPtGj7LsRXusWRoctvTuqPzZ&#10;/noDY5cflp9fbpPvH/O3frI+Vh/7izGDh/51CipRn27m6/XKCr7Qyy8ygJ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vMbcYAAADbAAAADwAAAAAAAAAAAAAAAACYAgAAZHJz&#10;L2Rvd25yZXYueG1sUEsFBgAAAAAEAAQA9QAAAIsDAAAAAA==&#10;" filled="f" fillcolor="maroon" strokeweight="2.25pt"/>
                  </v:group>
                </v:group>
              </v:group>
              <v:shape id="Text Box 20" o:spid="_x0000_s1035" type="#_x0000_t202" style="position:absolute;left:7380;top:6480;width:378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E17C93" w:rsidRPr="00D44823" w:rsidRDefault="00E17C93" w:rsidP="00A34DE3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Your Name</w:t>
                      </w:r>
                    </w:p>
                    <w:p w:rsidR="00E17C93" w:rsidRPr="00D44823" w:rsidRDefault="00E17C93" w:rsidP="00A34DE3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D44823"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>Patrick</w:t>
                          </w:r>
                        </w:smartTag>
                        <w:r w:rsidRPr="00D44823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lace">
                          <w:r w:rsidRPr="00D44823"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>Henry</w:t>
                          </w:r>
                        </w:smartTag>
                        <w:r w:rsidRPr="00D44823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lace">
                          <w:r w:rsidRPr="00D44823"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>Elementary School</w:t>
                          </w:r>
                        </w:smartTag>
                      </w:smartTag>
                    </w:p>
                    <w:p w:rsidR="00E17C93" w:rsidRPr="00D44823" w:rsidRDefault="00E17C93" w:rsidP="00A34DE3">
                      <w:pPr>
                        <w:jc w:val="center"/>
                        <w:rPr>
                          <w:rFonts w:ascii="Stone Sans OS ITCTT-SemiIta" w:hAnsi="Stone Sans OS ITCTT-SemiIta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Date</w:t>
                      </w:r>
                    </w:p>
                  </w:txbxContent>
                </v:textbox>
              </v:shape>
            </v:group>
            <v:shape id="Text Box 41" o:spid="_x0000_s1036" type="#_x0000_t202" style="position:absolute;left:360;top:6120;width:5400;height:11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zKMUA&#10;AADbAAAADwAAAGRycy9kb3ducmV2LnhtbESPQWvCQBCF70L/wzKFXkQ3zaGENKtIUGihLRjtfZId&#10;k2h2NmS3Mf333YLgbYb35n1vsvVkOjHS4FrLCp6XEQjiyuqWawXHw26RgHAeWWNnmRT8koP16mGW&#10;Yartlfc0Fr4WIYRdigoa7/tUSlc1ZNAtbU8ctJMdDPqwDrXUA15DuOlkHEUv0mDLgdBgT3lD1aX4&#10;MYG7nZL+u/zIz+/FvDzHX9x+JqzU0+O0eQXhafJ38+36TYf6Mfz/Ega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TMoxQAAANsAAAAPAAAAAAAAAAAAAAAAAJgCAABkcnMv&#10;ZG93bnJldi54bWxQSwUGAAAAAAQABAD1AAAAigMAAAAA&#10;" stroked="f">
              <v:fill opacity="0"/>
              <v:textbox>
                <w:txbxContent>
                  <w:p w:rsidR="00E17C93" w:rsidRPr="003B69B1" w:rsidRDefault="00E17C93" w:rsidP="00307FBE">
                    <w:pPr>
                      <w:jc w:val="center"/>
                      <w:rPr>
                        <w:rFonts w:ascii="Cooper Black" w:hAnsi="Cooper Black"/>
                        <w:sz w:val="20"/>
                        <w:szCs w:val="20"/>
                      </w:rPr>
                    </w:pPr>
                  </w:p>
                  <w:p w:rsidR="00E17C93" w:rsidRDefault="00E17C93" w:rsidP="00307FBE">
                    <w:pPr>
                      <w:jc w:val="center"/>
                      <w:rPr>
                        <w:rFonts w:ascii="Cooper Black" w:hAnsi="Cooper Black"/>
                        <w:sz w:val="36"/>
                        <w:szCs w:val="36"/>
                      </w:rPr>
                    </w:pPr>
                    <w:r>
                      <w:rPr>
                        <w:rFonts w:ascii="Cooper Black" w:hAnsi="Cooper Black"/>
                        <w:sz w:val="36"/>
                        <w:szCs w:val="36"/>
                      </w:rPr>
                      <w:t>Animal</w:t>
                    </w:r>
                  </w:p>
                  <w:p w:rsidR="00E17C93" w:rsidRPr="00D44823" w:rsidRDefault="00E17C93" w:rsidP="00307FBE">
                    <w:pPr>
                      <w:jc w:val="center"/>
                      <w:rPr>
                        <w:rFonts w:ascii="Cooper Black" w:hAnsi="Cooper Black"/>
                      </w:rPr>
                    </w:pPr>
                    <w:r>
                      <w:rPr>
                        <w:rFonts w:ascii="Cooper Black" w:hAnsi="Cooper Black"/>
                      </w:rPr>
                      <w:t>Animal group</w:t>
                    </w:r>
                  </w:p>
                </w:txbxContent>
              </v:textbox>
            </v:shape>
          </v:group>
        </w:pict>
      </w:r>
    </w:p>
    <w:p w:rsidR="00E17C93" w:rsidRDefault="00E17C93">
      <w:r>
        <w:rPr>
          <w:noProof/>
        </w:rPr>
        <w:pict>
          <v:shape id="Text Box 13" o:spid="_x0000_s1037" type="#_x0000_t202" style="position:absolute;margin-left:36pt;margin-top:220.2pt;width:153pt;height:54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nSutwIAAME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" filled="f" stroked="f">
            <v:textbox>
              <w:txbxContent>
                <w:p w:rsidR="00E17C93" w:rsidRPr="00842A9F" w:rsidRDefault="00E17C93" w:rsidP="000F14FA">
                  <w:pPr>
                    <w:jc w:val="center"/>
                    <w:rPr>
                      <w:szCs w:val="36"/>
                    </w:rPr>
                  </w:pPr>
                </w:p>
              </w:txbxContent>
            </v:textbox>
          </v:shape>
        </w:pict>
      </w:r>
    </w:p>
    <w:p w:rsidR="00E17C93" w:rsidRPr="002305F0" w:rsidRDefault="00E17C93" w:rsidP="002305F0"/>
    <w:p w:rsidR="00E17C93" w:rsidRPr="002305F0" w:rsidRDefault="00E17C93" w:rsidP="002305F0"/>
    <w:p w:rsidR="00E17C93" w:rsidRPr="002305F0" w:rsidRDefault="00E17C93" w:rsidP="002305F0"/>
    <w:p w:rsidR="00E17C93" w:rsidRPr="002305F0" w:rsidRDefault="00E17C93" w:rsidP="002305F0"/>
    <w:p w:rsidR="00E17C93" w:rsidRPr="002305F0" w:rsidRDefault="00E17C93" w:rsidP="002305F0"/>
    <w:p w:rsidR="00E17C93" w:rsidRPr="002305F0" w:rsidRDefault="00E17C93" w:rsidP="002305F0"/>
    <w:p w:rsidR="00E17C93" w:rsidRPr="002305F0" w:rsidRDefault="00E17C93" w:rsidP="002305F0"/>
    <w:p w:rsidR="00E17C93" w:rsidRPr="002305F0" w:rsidRDefault="00E17C93" w:rsidP="002305F0"/>
    <w:p w:rsidR="00E17C93" w:rsidRPr="002305F0" w:rsidRDefault="00E17C93" w:rsidP="002305F0"/>
    <w:p w:rsidR="00E17C93" w:rsidRPr="002305F0" w:rsidRDefault="00E17C93" w:rsidP="002305F0"/>
    <w:p w:rsidR="00E17C93" w:rsidRPr="002305F0" w:rsidRDefault="00E17C93" w:rsidP="002305F0"/>
    <w:p w:rsidR="00E17C93" w:rsidRPr="002305F0" w:rsidRDefault="00E17C93" w:rsidP="002305F0"/>
    <w:p w:rsidR="00E17C93" w:rsidRPr="002305F0" w:rsidRDefault="00E17C93" w:rsidP="002305F0"/>
    <w:p w:rsidR="00E17C93" w:rsidRPr="002305F0" w:rsidRDefault="00E17C93" w:rsidP="002305F0"/>
    <w:p w:rsidR="00E17C93" w:rsidRPr="002305F0" w:rsidRDefault="00E17C93" w:rsidP="002305F0"/>
    <w:p w:rsidR="00E17C93" w:rsidRPr="002305F0" w:rsidRDefault="00E17C93" w:rsidP="002305F0"/>
    <w:p w:rsidR="00E17C93" w:rsidRPr="002305F0" w:rsidRDefault="00E17C93" w:rsidP="002305F0"/>
    <w:p w:rsidR="00E17C93" w:rsidRPr="002305F0" w:rsidRDefault="00E17C93" w:rsidP="002305F0"/>
    <w:p w:rsidR="00E17C93" w:rsidRDefault="00E17C93" w:rsidP="002305F0"/>
    <w:p w:rsidR="00E17C93" w:rsidRDefault="00E17C93" w:rsidP="002305F0"/>
    <w:p w:rsidR="00E17C93" w:rsidRPr="002305F0" w:rsidRDefault="00E17C93" w:rsidP="002305F0">
      <w:pPr>
        <w:tabs>
          <w:tab w:val="left" w:pos="5595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3" o:spid="_x0000_s1038" type="#_x0000_t75" alt="Photograph:North American raccoon (Procyon lotor)." style="position:absolute;margin-left:-20.25pt;margin-top:13.7pt;width:199.15pt;height:255.3pt;z-index:251659264;visibility:visible;mso-wrap-distance-top:4.5pt;mso-wrap-distance-bottom:4.5pt" stroked="t" strokeweight="3pt">
            <v:imagedata r:id="rId4" r:href="rId5"/>
          </v:shape>
        </w:pict>
      </w:r>
      <w:r>
        <w:rPr>
          <w:noProof/>
        </w:rPr>
        <w:pict>
          <v:shape id="Picture 62" o:spid="_x0000_s1039" type="#_x0000_t75" alt="Photograph:Shaggy fur keeps a raccoon warm in the winter." style="position:absolute;margin-left:237pt;margin-top:13.7pt;width:240.75pt;height:160.65pt;z-index:251658240;visibility:visible;mso-wrap-distance-top:4.5pt;mso-wrap-distance-bottom:4.5pt" stroked="t" strokeweight="3pt">
            <v:imagedata r:id="rId6" r:href="rId7"/>
          </v:shape>
        </w:pict>
      </w:r>
      <w:r>
        <w:tab/>
      </w:r>
    </w:p>
    <w:sectPr w:rsidR="00E17C93" w:rsidRPr="002305F0" w:rsidSect="008055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ne Sans OS ITCTT-SemiIt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oper Black">
    <w:altName w:val="Nyal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5F0"/>
    <w:rsid w:val="00077216"/>
    <w:rsid w:val="000F14FA"/>
    <w:rsid w:val="00192963"/>
    <w:rsid w:val="001C1DE1"/>
    <w:rsid w:val="001F322F"/>
    <w:rsid w:val="00206F05"/>
    <w:rsid w:val="002305F0"/>
    <w:rsid w:val="00307FBE"/>
    <w:rsid w:val="003B69B1"/>
    <w:rsid w:val="003C3A3C"/>
    <w:rsid w:val="003E324D"/>
    <w:rsid w:val="00407943"/>
    <w:rsid w:val="00415C32"/>
    <w:rsid w:val="005D6948"/>
    <w:rsid w:val="0070080F"/>
    <w:rsid w:val="00700CCF"/>
    <w:rsid w:val="007F22A2"/>
    <w:rsid w:val="0080558C"/>
    <w:rsid w:val="00842A9F"/>
    <w:rsid w:val="00874C28"/>
    <w:rsid w:val="009B39AF"/>
    <w:rsid w:val="00A34DE3"/>
    <w:rsid w:val="00AB00A9"/>
    <w:rsid w:val="00B87CEE"/>
    <w:rsid w:val="00C85987"/>
    <w:rsid w:val="00C868A7"/>
    <w:rsid w:val="00D44823"/>
    <w:rsid w:val="00D75328"/>
    <w:rsid w:val="00E17C93"/>
    <w:rsid w:val="00E33D84"/>
    <w:rsid w:val="00E70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58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media.web.britannica.com/eb-media/11/93111-004-6DCA04E3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media.web.britannica.com/eb-media/76/3676-004-EF06316A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\Dropbox\PH\All%20projects%20by%20grade%20level\1st\Animals\trading%20c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trading card</Template>
  <TotalTime>3</TotalTime>
  <Pages>1</Pages>
  <Words>4</Words>
  <Characters>24</Characters>
  <Application>Microsoft Office Outlook</Application>
  <DocSecurity>0</DocSecurity>
  <Lines>0</Lines>
  <Paragraphs>0</Paragraphs>
  <ScaleCrop>false</ScaleCrop>
  <Company>Arlington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APS User</cp:lastModifiedBy>
  <cp:revision>2</cp:revision>
  <cp:lastPrinted>2011-03-24T16:59:00Z</cp:lastPrinted>
  <dcterms:created xsi:type="dcterms:W3CDTF">2013-06-02T19:02:00Z</dcterms:created>
  <dcterms:modified xsi:type="dcterms:W3CDTF">2014-05-20T20:40:00Z</dcterms:modified>
</cp:coreProperties>
</file>