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47" w:rsidRDefault="00017A47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17A47" w:rsidRPr="00874C28" w:rsidRDefault="00017A47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017A47" w:rsidRPr="00192963" w:rsidRDefault="00017A47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017A47" w:rsidRPr="00D44823" w:rsidRDefault="00017A47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bookmarkStart w:id="0" w:name="_GoBack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017A47" w:rsidRPr="00D44823" w:rsidRDefault="00017A47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017A47" w:rsidRPr="00D44823" w:rsidRDefault="00017A47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bookmarkEnd w:id="0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017A47" w:rsidRPr="003B69B1" w:rsidRDefault="00017A47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017A47" w:rsidRDefault="00017A47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017A47" w:rsidRPr="00D44823" w:rsidRDefault="00017A47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017A47" w:rsidRDefault="00017A47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017A47" w:rsidRPr="00842A9F" w:rsidRDefault="00017A47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Pr="00B420B7" w:rsidRDefault="00017A47" w:rsidP="00B420B7"/>
    <w:p w:rsidR="00017A47" w:rsidRDefault="00017A47" w:rsidP="00B420B7"/>
    <w:p w:rsidR="00017A47" w:rsidRDefault="00017A47" w:rsidP="00B420B7"/>
    <w:p w:rsidR="00017A47" w:rsidRPr="00B420B7" w:rsidRDefault="00017A47" w:rsidP="00B420B7">
      <w:pPr>
        <w:tabs>
          <w:tab w:val="left" w:pos="565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38" type="#_x0000_t75" alt="http://upload.wikimedia.org/wikipedia/commons/thumb/d/df/Fox_study_6.jpg/220px-Fox_study_6.jpg" style="position:absolute;margin-left:2.25pt;margin-top:13.4pt;width:165pt;height:248.25pt;z-index:251659264;visibility:visible" stroked="t" strokeweight="3pt">
            <v:imagedata r:id="rId4" r:href="rId5"/>
          </v:shape>
        </w:pict>
      </w:r>
      <w:r>
        <w:rPr>
          <w:noProof/>
        </w:rPr>
        <w:pict>
          <v:shape id="Picture 62" o:spid="_x0000_s1039" type="#_x0000_t75" alt="Photograph:Long fur keeps a red fox warm in winter." style="position:absolute;margin-left:228.7pt;margin-top:13.4pt;width:246pt;height:158.35pt;z-index:251658240;visibility:visible;mso-wrap-distance-top:4.5pt;mso-wrap-distance-bottom:4.5pt" stroked="t" strokeweight="3pt">
            <v:imagedata r:id="rId6" r:href="rId7"/>
          </v:shape>
        </w:pict>
      </w:r>
      <w:r>
        <w:tab/>
      </w:r>
    </w:p>
    <w:sectPr w:rsidR="00017A47" w:rsidRPr="00B420B7" w:rsidSect="00FA5B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0B7"/>
    <w:rsid w:val="00017A47"/>
    <w:rsid w:val="000F14FA"/>
    <w:rsid w:val="00192963"/>
    <w:rsid w:val="001C1DE1"/>
    <w:rsid w:val="001F322F"/>
    <w:rsid w:val="00206F05"/>
    <w:rsid w:val="00307FBE"/>
    <w:rsid w:val="003B69B1"/>
    <w:rsid w:val="003C3A3C"/>
    <w:rsid w:val="003E324D"/>
    <w:rsid w:val="00407943"/>
    <w:rsid w:val="00415C32"/>
    <w:rsid w:val="0070080F"/>
    <w:rsid w:val="007F22A2"/>
    <w:rsid w:val="00842A9F"/>
    <w:rsid w:val="00874C28"/>
    <w:rsid w:val="009B39AF"/>
    <w:rsid w:val="009D2961"/>
    <w:rsid w:val="00A34DE3"/>
    <w:rsid w:val="00AB00A9"/>
    <w:rsid w:val="00B420B7"/>
    <w:rsid w:val="00B87CEE"/>
    <w:rsid w:val="00C85987"/>
    <w:rsid w:val="00C868A7"/>
    <w:rsid w:val="00D010C9"/>
    <w:rsid w:val="00D44823"/>
    <w:rsid w:val="00E33D84"/>
    <w:rsid w:val="00E70EF6"/>
    <w:rsid w:val="00EC2856"/>
    <w:rsid w:val="00FA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edia.web.britannica.com/eb-media/57/82657-004-1361CCE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upload.wikimedia.org/wikipedia/commons/thumb/d/df/Fox_study_6.jpg/220px-Fox_study_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4</TotalTime>
  <Pages>1</Pages>
  <Words>4</Words>
  <Characters>23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2</cp:revision>
  <cp:lastPrinted>2011-03-24T16:59:00Z</cp:lastPrinted>
  <dcterms:created xsi:type="dcterms:W3CDTF">2013-06-02T19:03:00Z</dcterms:created>
  <dcterms:modified xsi:type="dcterms:W3CDTF">2014-05-20T20:40:00Z</dcterms:modified>
</cp:coreProperties>
</file>