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0BA" w:rsidRDefault="002E1158">
      <w:r>
        <w:rPr>
          <w:noProof/>
        </w:rPr>
        <w:pict>
          <v:group id="Group 61" o:spid="_x0000_s1026" style="position:absolute;margin-left:-1in;margin-top:-45pt;width:567pt;height:324pt;z-index:2" coordorigin="180,540" coordsize="11880,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">
            <v:group id="Group 60" o:spid="_x0000_s1027" style="position:absolute;left:180;top:540;width:11880;height:6840" coordorigin="180,54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group id="Group 51" o:spid="_x0000_s1028" style="position:absolute;left:180;top:540;width:11880;height:6840" coordorigin="180,54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6840;top:540;width:468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D850BA" w:rsidRPr="00874C28" w:rsidRDefault="00D850BA" w:rsidP="00A34DE3">
                        <w:pPr>
                          <w:jc w:val="center"/>
                          <w:rPr>
                            <w:rFonts w:ascii="Maiandra GD" w:hAnsi="Maiandra GD" w:cs="Arial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Maiandra GD" w:hAnsi="Maiandra GD" w:cs="Arial"/>
                            <w:b/>
                            <w:sz w:val="48"/>
                            <w:szCs w:val="48"/>
                          </w:rPr>
                          <w:t>Animal</w:t>
                        </w:r>
                      </w:p>
                    </w:txbxContent>
                  </v:textbox>
                </v:shape>
                <v:group id="Group 50" o:spid="_x0000_s1030" style="position:absolute;left:180;top:540;width:11880;height:6840" coordorigin="180,54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Text Box 18" o:spid="_x0000_s1031" type="#_x0000_t202" style="position:absolute;left:6480;top:1440;width:5400;height:50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  <v:textbox>
                      <w:txbxContent>
                        <w:p w:rsidR="00D850BA" w:rsidRPr="00192963" w:rsidRDefault="00D850BA">
                          <w:pPr>
                            <w:rPr>
                              <w:rFonts w:ascii="Arial Narrow" w:hAnsi="Arial Narrow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 w:hAnsi="Arial Narrow"/>
                              <w:sz w:val="40"/>
                              <w:szCs w:val="40"/>
                            </w:rPr>
                            <w:t>Your report goes here.</w:t>
                          </w:r>
                        </w:p>
                      </w:txbxContent>
                    </v:textbox>
                  </v:shape>
                  <v:group id="Group 35" o:spid="_x0000_s1032" style="position:absolute;left:180;top:540;width:11880;height:6840" coordorigin="180,36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rect id="Rectangle 12" o:spid="_x0000_s1033" style="position:absolute;left:180;top:360;width:5760;height:6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/JMUA&#10;AADaAAAADwAAAGRycy9kb3ducmV2LnhtbESPzW7CMBCE75V4B2uRuFTgwKElAYMAgcqhPfDzAEu8&#10;xIF4HcUG0j49rlSpx9HMfKOZzltbiTs1vnSsYDhIQBDnTpdcKDgeNv0xCB+QNVaOScE3eZjPOi9T&#10;zLR78I7u+1CICGGfoQITQp1J6XNDFv3A1cTRO7vGYoiyKaRu8BHhtpKjJHmTFkuOCwZrWhnKr/ub&#10;VfBu0vPm49Ps0tNrumzHX5diffpRqtdtFxMQgdrwH/5rb7WCFH6vxBs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ov8kxQAAANoAAAAPAAAAAAAAAAAAAAAAAJgCAABkcnMv&#10;ZG93bnJldi54bWxQSwUGAAAAAAQABAD1AAAAigMAAAAA&#10;" filled="f" fillcolor="maroon" strokeweight="2.25pt"/>
                    <v:rect id="Rectangle 17" o:spid="_x0000_s1034" style="position:absolute;left:6300;top:360;width:5760;height:6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vMbcYA&#10;AADbAAAADwAAAGRycy9kb3ducmV2LnhtbESPQW/CMAyF75P2HyJP4jKNdBwGLQS0TUPjMA7AfoBp&#10;TFPWOFWTQcevnw9I3Gy95/c+zxa9b9SJulgHNvA8zEARl8HWXBn43i2fJqBiQrbYBCYDfxRhMb+/&#10;m2Fhw5k3dNqmSkkIxwINuJTaQutYOvIYh6ElFu0QOo9J1q7StsOzhPtGj7LsRXusWRoctvTuqPzZ&#10;/noDY5cflp9fbpPvH/O3frI+Vh/7izGDh/51CipRn27m6/XKCr7Qyy8ygJ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vMbcYAAADbAAAADwAAAAAAAAAAAAAAAACYAgAAZHJz&#10;L2Rvd25yZXYueG1sUEsFBgAAAAAEAAQA9QAAAIsDAAAAAA==&#10;" filled="f" fillcolor="maroon" strokeweight="2.25pt"/>
                  </v:group>
                </v:group>
              </v:group>
              <v:shape id="Text Box 20" o:spid="_x0000_s1035" type="#_x0000_t202" style="position:absolute;left:7380;top:6480;width:378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D850BA" w:rsidRPr="00D44823" w:rsidRDefault="00D850BA" w:rsidP="00A34DE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Your Name</w:t>
                      </w:r>
                    </w:p>
                    <w:p w:rsidR="00D850BA" w:rsidRPr="00D44823" w:rsidRDefault="00D850BA" w:rsidP="00A34DE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D44823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Patrick</w:t>
                          </w:r>
                        </w:smartTag>
                        <w:r w:rsidRPr="00D44823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">
                          <w:r w:rsidRPr="00D44823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Henry</w:t>
                          </w:r>
                        </w:smartTag>
                        <w:r w:rsidRPr="00D44823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">
                          <w:r w:rsidRPr="00D44823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Elementary School</w:t>
                          </w:r>
                        </w:smartTag>
                      </w:smartTag>
                    </w:p>
                    <w:p w:rsidR="00D850BA" w:rsidRPr="00D44823" w:rsidRDefault="00D850BA" w:rsidP="00A34DE3">
                      <w:pPr>
                        <w:jc w:val="center"/>
                        <w:rPr>
                          <w:rFonts w:ascii="Stone Sans OS ITCTT-SemiIta" w:hAnsi="Stone Sans OS ITCTT-SemiIta"/>
                          <w:sz w:val="20"/>
                          <w:szCs w:val="20"/>
                        </w:rPr>
                      </w:pPr>
                      <w:r w:rsidRPr="00D44823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Date</w:t>
                      </w:r>
                    </w:p>
                  </w:txbxContent>
                </v:textbox>
              </v:shape>
            </v:group>
            <v:shape id="Text Box 41" o:spid="_x0000_s1036" type="#_x0000_t202" style="position:absolute;left:360;top:6120;width:5400;height:11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zKMUA&#10;AADbAAAADwAAAGRycy9kb3ducmV2LnhtbESPQWvCQBCF70L/wzKFXkQ3zaGENKtIUGihLRjtfZId&#10;k2h2NmS3Mf333YLgbYb35n1vsvVkOjHS4FrLCp6XEQjiyuqWawXHw26RgHAeWWNnmRT8koP16mGW&#10;Yartlfc0Fr4WIYRdigoa7/tUSlc1ZNAtbU8ctJMdDPqwDrXUA15DuOlkHEUv0mDLgdBgT3lD1aX4&#10;MYG7nZL+u/zIz+/FvDzHX9x+JqzU0+O0eQXhafJ38+36TYf6Mfz/Ega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TMoxQAAANsAAAAPAAAAAAAAAAAAAAAAAJgCAABkcnMv&#10;ZG93bnJldi54bWxQSwUGAAAAAAQABAD1AAAAigMAAAAA&#10;" stroked="f">
              <v:fill opacity="0"/>
              <v:textbox>
                <w:txbxContent>
                  <w:p w:rsidR="00D850BA" w:rsidRPr="003B69B1" w:rsidRDefault="00D850BA" w:rsidP="00307FBE">
                    <w:pPr>
                      <w:jc w:val="center"/>
                      <w:rPr>
                        <w:rFonts w:ascii="Cooper Black" w:hAnsi="Cooper Black"/>
                        <w:sz w:val="20"/>
                        <w:szCs w:val="20"/>
                      </w:rPr>
                    </w:pPr>
                  </w:p>
                  <w:p w:rsidR="00D850BA" w:rsidRDefault="00D850BA" w:rsidP="00307FBE">
                    <w:pPr>
                      <w:jc w:val="center"/>
                      <w:rPr>
                        <w:rFonts w:ascii="Cooper Black" w:hAnsi="Cooper Black"/>
                        <w:sz w:val="36"/>
                        <w:szCs w:val="36"/>
                      </w:rPr>
                    </w:pPr>
                    <w:r>
                      <w:rPr>
                        <w:rFonts w:ascii="Cooper Black" w:hAnsi="Cooper Black"/>
                        <w:sz w:val="36"/>
                        <w:szCs w:val="36"/>
                      </w:rPr>
                      <w:t>Animal</w:t>
                    </w:r>
                  </w:p>
                  <w:p w:rsidR="00D850BA" w:rsidRPr="00D44823" w:rsidRDefault="00D850BA" w:rsidP="00307FBE">
                    <w:pPr>
                      <w:jc w:val="center"/>
                      <w:rPr>
                        <w:rFonts w:ascii="Cooper Black" w:hAnsi="Cooper Black"/>
                      </w:rPr>
                    </w:pPr>
                    <w:r>
                      <w:rPr>
                        <w:rFonts w:ascii="Cooper Black" w:hAnsi="Cooper Black"/>
                      </w:rPr>
                      <w:t>Animal group</w:t>
                    </w:r>
                  </w:p>
                </w:txbxContent>
              </v:textbox>
            </v:shape>
          </v:group>
        </w:pict>
      </w:r>
    </w:p>
    <w:p w:rsidR="00D850BA" w:rsidRDefault="002E1158">
      <w:r>
        <w:rPr>
          <w:noProof/>
        </w:rPr>
        <w:pict>
          <v:shape id="Text Box 13" o:spid="_x0000_s1037" type="#_x0000_t202" style="position:absolute;margin-left:36pt;margin-top:220.2pt;width:153pt;height:54pt;z-index:-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SutwIAAME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" filled="f" stroked="f">
            <v:textbox>
              <w:txbxContent>
                <w:p w:rsidR="00D850BA" w:rsidRPr="00842A9F" w:rsidRDefault="00D850BA" w:rsidP="000F14FA">
                  <w:pPr>
                    <w:jc w:val="center"/>
                    <w:rPr>
                      <w:szCs w:val="36"/>
                    </w:rPr>
                  </w:pPr>
                </w:p>
              </w:txbxContent>
            </v:textbox>
          </v:shape>
        </w:pict>
      </w:r>
    </w:p>
    <w:p w:rsidR="00D850BA" w:rsidRPr="00801438" w:rsidRDefault="00D850BA" w:rsidP="00801438"/>
    <w:p w:rsidR="00D850BA" w:rsidRPr="00801438" w:rsidRDefault="00D850BA" w:rsidP="00801438"/>
    <w:p w:rsidR="00D850BA" w:rsidRPr="00801438" w:rsidRDefault="00D850BA" w:rsidP="00801438"/>
    <w:p w:rsidR="00D850BA" w:rsidRPr="00801438" w:rsidRDefault="00D850BA" w:rsidP="00801438"/>
    <w:p w:rsidR="00D850BA" w:rsidRPr="00801438" w:rsidRDefault="00D850BA" w:rsidP="00801438"/>
    <w:p w:rsidR="00D850BA" w:rsidRPr="00801438" w:rsidRDefault="00D850BA" w:rsidP="00801438"/>
    <w:p w:rsidR="00D850BA" w:rsidRPr="00801438" w:rsidRDefault="00D850BA" w:rsidP="00801438"/>
    <w:p w:rsidR="00D850BA" w:rsidRPr="00801438" w:rsidRDefault="00D850BA" w:rsidP="00801438"/>
    <w:p w:rsidR="00D850BA" w:rsidRPr="00801438" w:rsidRDefault="00D850BA" w:rsidP="00801438"/>
    <w:p w:rsidR="00D850BA" w:rsidRPr="00801438" w:rsidRDefault="00D850BA" w:rsidP="00801438"/>
    <w:p w:rsidR="00D850BA" w:rsidRPr="00801438" w:rsidRDefault="00D850BA" w:rsidP="00801438"/>
    <w:p w:rsidR="00D850BA" w:rsidRPr="00801438" w:rsidRDefault="00D850BA" w:rsidP="00801438"/>
    <w:p w:rsidR="00D850BA" w:rsidRPr="00801438" w:rsidRDefault="00D850BA" w:rsidP="00801438"/>
    <w:p w:rsidR="00D850BA" w:rsidRPr="00801438" w:rsidRDefault="00D850BA" w:rsidP="00801438"/>
    <w:p w:rsidR="00D850BA" w:rsidRPr="00801438" w:rsidRDefault="00D850BA" w:rsidP="00801438"/>
    <w:p w:rsidR="00D850BA" w:rsidRPr="00801438" w:rsidRDefault="00D850BA" w:rsidP="00801438"/>
    <w:p w:rsidR="00D850BA" w:rsidRPr="00801438" w:rsidRDefault="00D850BA" w:rsidP="00801438"/>
    <w:p w:rsidR="00D850BA" w:rsidRPr="00801438" w:rsidRDefault="00D850BA" w:rsidP="00801438"/>
    <w:p w:rsidR="00D850BA" w:rsidRDefault="00D850BA" w:rsidP="00801438"/>
    <w:p w:rsidR="00D850BA" w:rsidRDefault="002E1158" w:rsidP="00801438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42" type="#_x0000_t75" alt="https://media.worldbookonline.com/image/upload/q_auto/f_jpg,w_268,c_limit/content/pc010153.jpg" style="position:absolute;margin-left:-45pt;margin-top:16.7pt;width:244pt;height:184.5pt;z-index:4;visibility:visible;mso-wrap-style:square;mso-position-horizontal-relative:text;mso-position-vertical-relative:text;mso-width-relative:page;mso-height-relative:page" stroked="t" strokeweight="2.25pt">
            <v:imagedata r:id="rId4" o:title="pc010153"/>
          </v:shape>
        </w:pict>
      </w:r>
      <w:bookmarkEnd w:id="0"/>
    </w:p>
    <w:p w:rsidR="00D850BA" w:rsidRPr="00801438" w:rsidRDefault="00EB4FCD" w:rsidP="00801438">
      <w:pPr>
        <w:tabs>
          <w:tab w:val="left" w:pos="5400"/>
        </w:tabs>
      </w:pPr>
      <w:r>
        <w:rPr>
          <w:noProof/>
        </w:rPr>
        <w:pict>
          <v:shape id="Picture 1" o:spid="_x0000_s1041" type="#_x0000_t75" alt="Bobcats sneak up on their prey and then pounce." style="position:absolute;margin-left:232.9pt;margin-top:7.45pt;width:244.1pt;height:177.1pt;z-index:3;visibility:visible;mso-wrap-style:square;mso-position-horizontal-relative:text;mso-position-vertical-relative:text;mso-width-relative:page;mso-height-relative:page" stroked="t" strokeweight="2.25pt">
            <v:imagedata r:id="rId5" o:title="Bobcats sneak up on their prey and then pounce"/>
          </v:shape>
        </w:pict>
      </w:r>
      <w:r w:rsidR="00D850BA">
        <w:tab/>
      </w:r>
    </w:p>
    <w:sectPr w:rsidR="00D850BA" w:rsidRPr="00801438" w:rsidSect="00527D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ne Sans OS ITCTT-SemiIt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034C"/>
    <w:rsid w:val="000F14FA"/>
    <w:rsid w:val="00192963"/>
    <w:rsid w:val="001C1DE1"/>
    <w:rsid w:val="001F322F"/>
    <w:rsid w:val="00206F05"/>
    <w:rsid w:val="002D252A"/>
    <w:rsid w:val="002E1158"/>
    <w:rsid w:val="00307FBE"/>
    <w:rsid w:val="00364FC6"/>
    <w:rsid w:val="003B69B1"/>
    <w:rsid w:val="003C3A3C"/>
    <w:rsid w:val="003E324D"/>
    <w:rsid w:val="00407943"/>
    <w:rsid w:val="00415C32"/>
    <w:rsid w:val="004A75EC"/>
    <w:rsid w:val="00527DAD"/>
    <w:rsid w:val="0070080F"/>
    <w:rsid w:val="0078034C"/>
    <w:rsid w:val="007F22A2"/>
    <w:rsid w:val="00801438"/>
    <w:rsid w:val="00842A9F"/>
    <w:rsid w:val="00874C28"/>
    <w:rsid w:val="009B39AF"/>
    <w:rsid w:val="009C660E"/>
    <w:rsid w:val="00A34DE3"/>
    <w:rsid w:val="00AB00A9"/>
    <w:rsid w:val="00B54D5D"/>
    <w:rsid w:val="00B87CEE"/>
    <w:rsid w:val="00C85987"/>
    <w:rsid w:val="00C868A7"/>
    <w:rsid w:val="00D44823"/>
    <w:rsid w:val="00D850BA"/>
    <w:rsid w:val="00E33D84"/>
    <w:rsid w:val="00E70EF6"/>
    <w:rsid w:val="00EB4FCD"/>
    <w:rsid w:val="00F3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hapeDefaults>
    <o:shapedefaults v:ext="edit" spidmax="1043"/>
    <o:shapelayout v:ext="edit">
      <o:idmap v:ext="edit" data="1"/>
    </o:shapelayout>
  </w:shapeDefaults>
  <w:decimalSymbol w:val="."/>
  <w:listSeparator w:val=","/>
  <w15:docId w15:val="{44F3D3EF-86D4-4B22-9FF0-AD363C95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27D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801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801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\Dropbox\PH\All%20projects%20by%20grade%20level\1st\Animals\trading%20card%20templates\templa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templates</Template>
  <TotalTime>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Public Schools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Stacy, Jennifer</cp:lastModifiedBy>
  <cp:revision>3</cp:revision>
  <cp:lastPrinted>2011-03-24T16:59:00Z</cp:lastPrinted>
  <dcterms:created xsi:type="dcterms:W3CDTF">2018-06-05T18:41:00Z</dcterms:created>
  <dcterms:modified xsi:type="dcterms:W3CDTF">2018-06-05T18:46:00Z</dcterms:modified>
</cp:coreProperties>
</file>