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D8" w:rsidRDefault="000809D8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809D8" w:rsidRPr="00874C28" w:rsidRDefault="000809D8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0809D8" w:rsidRPr="00192963" w:rsidRDefault="000809D8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809D8" w:rsidRPr="00D44823" w:rsidRDefault="000809D8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bookmarkStart w:id="0" w:name="_GoBack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0809D8" w:rsidRPr="00D44823" w:rsidRDefault="000809D8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bookmarkEnd w:id="0"/>
                    <w:p w:rsidR="000809D8" w:rsidRPr="00D44823" w:rsidRDefault="000809D8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0809D8" w:rsidRPr="003B69B1" w:rsidRDefault="000809D8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0809D8" w:rsidRDefault="000809D8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0809D8" w:rsidRPr="00D44823" w:rsidRDefault="000809D8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0809D8" w:rsidRDefault="000809D8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0809D8" w:rsidRPr="00842A9F" w:rsidRDefault="000809D8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Pr="00662CD7" w:rsidRDefault="000809D8" w:rsidP="00662CD7"/>
    <w:p w:rsidR="000809D8" w:rsidRDefault="000809D8" w:rsidP="00662CD7"/>
    <w:p w:rsidR="000809D8" w:rsidRDefault="000809D8" w:rsidP="00662CD7"/>
    <w:p w:rsidR="000809D8" w:rsidRDefault="000809D8" w:rsidP="00662CD7"/>
    <w:p w:rsidR="000809D8" w:rsidRPr="00662CD7" w:rsidRDefault="000809D8" w:rsidP="00662CD7">
      <w:pPr>
        <w:tabs>
          <w:tab w:val="left" w:pos="703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8" type="#_x0000_t75" alt="http://images.fineartamerica.com/images-medium-large/a-captive-red-kangaroo-macropus-rufus-tim-laman.jpg" style="position:absolute;margin-left:23.15pt;margin-top:9.2pt;width:171.15pt;height:250.05pt;z-index:251659264;visibility:visible" stroked="t" strokeweight="3pt">
            <v:imagedata r:id="rId4" r:href="rId5"/>
          </v:shape>
        </w:pict>
      </w:r>
      <w:r>
        <w:rPr>
          <w:noProof/>
        </w:rPr>
        <w:pict>
          <v:shape id="Picture 62" o:spid="_x0000_s1039" type="#_x0000_t75" alt="Photograph:Red kangaroo (Macropus rufus)." style="position:absolute;margin-left:255pt;margin-top:5.05pt;width:178.55pt;height:245.95pt;z-index:251658240;visibility:visible;mso-wrap-distance-top:4.5pt;mso-wrap-distance-bottom:4.5pt" stroked="t" strokeweight="3pt">
            <v:imagedata r:id="rId6" r:href="rId7" croptop="5547f"/>
          </v:shape>
        </w:pict>
      </w:r>
      <w:r>
        <w:tab/>
      </w:r>
    </w:p>
    <w:sectPr w:rsidR="000809D8" w:rsidRPr="00662CD7" w:rsidSect="00735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D7"/>
    <w:rsid w:val="000809D8"/>
    <w:rsid w:val="000F14FA"/>
    <w:rsid w:val="00192963"/>
    <w:rsid w:val="001C1DE1"/>
    <w:rsid w:val="001F322F"/>
    <w:rsid w:val="00206F05"/>
    <w:rsid w:val="00214E13"/>
    <w:rsid w:val="00307FBE"/>
    <w:rsid w:val="003B69B1"/>
    <w:rsid w:val="003C3A3C"/>
    <w:rsid w:val="003E324D"/>
    <w:rsid w:val="00407943"/>
    <w:rsid w:val="00415C32"/>
    <w:rsid w:val="004B7001"/>
    <w:rsid w:val="005A1473"/>
    <w:rsid w:val="00662CD7"/>
    <w:rsid w:val="0070080F"/>
    <w:rsid w:val="00735A2C"/>
    <w:rsid w:val="007E79C0"/>
    <w:rsid w:val="007F22A2"/>
    <w:rsid w:val="00842A9F"/>
    <w:rsid w:val="00874C28"/>
    <w:rsid w:val="009B39AF"/>
    <w:rsid w:val="00A34DE3"/>
    <w:rsid w:val="00AB00A9"/>
    <w:rsid w:val="00B87CEE"/>
    <w:rsid w:val="00C85987"/>
    <w:rsid w:val="00C868A7"/>
    <w:rsid w:val="00D44823"/>
    <w:rsid w:val="00E33D84"/>
    <w:rsid w:val="00E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.web.britannica.com/eb-media/90/140490-004-23FE0B0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ages.fineartamerica.com/images-medium-large/a-captive-red-kangaroo-macropus-rufus-tim-laman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7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2013-06-02T19:03:00Z</dcterms:created>
  <dcterms:modified xsi:type="dcterms:W3CDTF">2014-05-20T20:41:00Z</dcterms:modified>
</cp:coreProperties>
</file>