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EE" w:rsidRDefault="00911BEE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11BEE" w:rsidRPr="00874C28" w:rsidRDefault="00911BEE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911BEE" w:rsidRPr="00192963" w:rsidRDefault="00911BEE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911BEE" w:rsidRPr="00D44823" w:rsidRDefault="00911BE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bookmarkStart w:id="0" w:name="_GoBack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911BEE" w:rsidRPr="00D44823" w:rsidRDefault="00911BEE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911BEE" w:rsidRPr="00D44823" w:rsidRDefault="00911BEE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End w:id="0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911BEE" w:rsidRPr="003B69B1" w:rsidRDefault="00911BEE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911BEE" w:rsidRDefault="00911BEE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911BEE" w:rsidRPr="00D44823" w:rsidRDefault="00911BEE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911BEE" w:rsidRDefault="00911BEE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911BEE" w:rsidRPr="00842A9F" w:rsidRDefault="00911BEE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Pr="00E57A4F" w:rsidRDefault="00911BEE" w:rsidP="00E57A4F"/>
    <w:p w:rsidR="00911BEE" w:rsidRDefault="00911BEE" w:rsidP="00E57A4F"/>
    <w:p w:rsidR="00911BEE" w:rsidRDefault="00911BEE" w:rsidP="00E57A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Porcupine" style="position:absolute;margin-left:-28.55pt;margin-top:13.15pt;width:198.8pt;height:256.75pt;z-index:251659264;visibility:visible" stroked="t" strokeweight="3pt">
            <v:imagedata r:id="rId4" r:href="rId5"/>
          </v:shape>
        </w:pict>
      </w:r>
    </w:p>
    <w:p w:rsidR="00911BEE" w:rsidRDefault="00911BEE" w:rsidP="00E57A4F">
      <w:r>
        <w:rPr>
          <w:noProof/>
        </w:rPr>
        <w:pict>
          <v:shape id="Picture 62" o:spid="_x0000_s1039" type="#_x0000_t75" alt="Photograph:A porcupine drinks at a water hole in Africa." style="position:absolute;margin-left:228.7pt;margin-top:6.95pt;width:251.65pt;height:191.25pt;z-index:251658240;visibility:visible;mso-wrap-distance-top:4.5pt;mso-wrap-distance-bottom:4.5pt" stroked="t" strokeweight="3pt">
            <v:imagedata r:id="rId6" r:href="rId7"/>
          </v:shape>
        </w:pict>
      </w:r>
    </w:p>
    <w:p w:rsidR="00911BEE" w:rsidRPr="00E57A4F" w:rsidRDefault="00911BEE" w:rsidP="00E57A4F">
      <w:pPr>
        <w:tabs>
          <w:tab w:val="left" w:pos="5310"/>
        </w:tabs>
      </w:pPr>
      <w:r>
        <w:tab/>
      </w:r>
    </w:p>
    <w:sectPr w:rsidR="00911BEE" w:rsidRPr="00E57A4F" w:rsidSect="005245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4F"/>
    <w:rsid w:val="000F14FA"/>
    <w:rsid w:val="0019296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524588"/>
    <w:rsid w:val="0068492C"/>
    <w:rsid w:val="0070080F"/>
    <w:rsid w:val="007F22A2"/>
    <w:rsid w:val="0082215E"/>
    <w:rsid w:val="00842A9F"/>
    <w:rsid w:val="00874C28"/>
    <w:rsid w:val="00911BEE"/>
    <w:rsid w:val="009B39AF"/>
    <w:rsid w:val="00A34DE3"/>
    <w:rsid w:val="00AB00A9"/>
    <w:rsid w:val="00B87CEE"/>
    <w:rsid w:val="00C85987"/>
    <w:rsid w:val="00C868A7"/>
    <w:rsid w:val="00D44823"/>
    <w:rsid w:val="00E33D84"/>
    <w:rsid w:val="00E569C9"/>
    <w:rsid w:val="00E57A4F"/>
    <w:rsid w:val="00E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16/93516-004-3F92E48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worldbookonline.com/contents/common-content/images/lg/pc342615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2014-05-20T20:39:00Z</dcterms:modified>
</cp:coreProperties>
</file>