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B0" w:rsidRDefault="00605CEE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200900" cy="4114800"/>
                <wp:effectExtent l="19050" t="19050" r="19050" b="19050"/>
                <wp:wrapNone/>
                <wp:docPr id="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4114800"/>
                          <a:chOff x="180" y="540"/>
                          <a:chExt cx="11880" cy="6840"/>
                        </a:xfrm>
                      </wpg:grpSpPr>
                      <wpg:grpSp>
                        <wpg:cNvPr id="5" name="Group 60"/>
                        <wpg:cNvGrpSpPr>
                          <a:grpSpLocks/>
                        </wpg:cNvGrpSpPr>
                        <wpg:grpSpPr bwMode="auto">
                          <a:xfrm>
                            <a:off x="180" y="540"/>
                            <a:ext cx="11880" cy="6840"/>
                            <a:chOff x="180" y="540"/>
                            <a:chExt cx="11880" cy="6840"/>
                          </a:xfrm>
                        </wpg:grpSpPr>
                        <wpg:grpSp>
                          <wpg:cNvPr id="6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" y="540"/>
                              <a:ext cx="11880" cy="6840"/>
                              <a:chOff x="180" y="540"/>
                              <a:chExt cx="11880" cy="6840"/>
                            </a:xfrm>
                          </wpg:grpSpPr>
                          <wps:wsp>
                            <wps:cNvPr id="7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40" y="540"/>
                                <a:ext cx="468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5DB0" w:rsidRPr="00874C28" w:rsidRDefault="00875DB0" w:rsidP="00A34DE3">
                                  <w:pPr>
                                    <w:jc w:val="center"/>
                                    <w:rPr>
                                      <w:rFonts w:ascii="Maiandra GD" w:hAnsi="Maiandra GD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aiandra GD" w:hAnsi="Maiandra GD" w:cs="Arial"/>
                                      <w:b/>
                                      <w:sz w:val="48"/>
                                      <w:szCs w:val="48"/>
                                    </w:rPr>
                                    <w:t>Animal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" y="540"/>
                                <a:ext cx="11880" cy="6840"/>
                                <a:chOff x="180" y="540"/>
                                <a:chExt cx="11880" cy="6840"/>
                              </a:xfrm>
                            </wpg:grpSpPr>
                            <wps:wsp>
                              <wps:cNvPr id="9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1440"/>
                                  <a:ext cx="5400" cy="5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5DB0" w:rsidRPr="00192963" w:rsidRDefault="00875DB0">
                                    <w:pPr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</w:rPr>
                                      <w:t>Your report goes here.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" y="540"/>
                                  <a:ext cx="11880" cy="6840"/>
                                  <a:chOff x="180" y="360"/>
                                  <a:chExt cx="11880" cy="6840"/>
                                </a:xfrm>
                              </wpg:grpSpPr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" y="360"/>
                                    <a:ext cx="5760" cy="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8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00" y="360"/>
                                    <a:ext cx="5760" cy="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8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0" y="6480"/>
                              <a:ext cx="37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5DB0" w:rsidRPr="00D44823" w:rsidRDefault="00875DB0" w:rsidP="00A34DE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Your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Name</w:t>
                                </w:r>
                              </w:p>
                              <w:p w:rsidR="00875DB0" w:rsidRPr="00D44823" w:rsidRDefault="00875DB0" w:rsidP="00A34DE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PlaceName">
                                  <w:smartTag w:uri="urn:schemas-microsoft-com:office:smarttags" w:element="place"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Patrick</w:t>
                                    </w:r>
                                  </w:smartTag>
                                  <w:r w:rsidRPr="00D4482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martTag w:uri="urn:schemas-microsoft-com:office:smarttags" w:element="PlaceName"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Henry</w:t>
                                    </w:r>
                                  </w:smartTag>
                                  <w:r w:rsidRPr="00D4482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martTag w:uri="urn:schemas-microsoft-com:office:smarttags" w:element="PlaceName"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Elementary School</w:t>
                                    </w:r>
                                  </w:smartTag>
                                </w:smartTag>
                              </w:p>
                              <w:p w:rsidR="00875DB0" w:rsidRPr="00D44823" w:rsidRDefault="00875DB0" w:rsidP="00A34DE3">
                                <w:pPr>
                                  <w:jc w:val="center"/>
                                  <w:rPr>
                                    <w:rFonts w:ascii="Stone Sans OS ITCTT-SemiIta" w:hAnsi="Stone Sans OS ITCTT-SemiIta"/>
                                    <w:sz w:val="20"/>
                                    <w:szCs w:val="20"/>
                                  </w:rPr>
                                </w:pPr>
                                <w:r w:rsidRPr="00D44823"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6120"/>
                            <a:ext cx="5400" cy="11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DB0" w:rsidRPr="003B69B1" w:rsidRDefault="00875DB0" w:rsidP="00307FBE">
                              <w:pPr>
                                <w:jc w:val="center"/>
                                <w:rPr>
                                  <w:rFonts w:ascii="Cooper Black" w:hAnsi="Cooper Black"/>
                                  <w:sz w:val="20"/>
                                  <w:szCs w:val="20"/>
                                </w:rPr>
                              </w:pPr>
                            </w:p>
                            <w:p w:rsidR="00875DB0" w:rsidRDefault="00875DB0" w:rsidP="00307FBE">
                              <w:pPr>
                                <w:jc w:val="center"/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Animal</w:t>
                              </w:r>
                            </w:p>
                            <w:p w:rsidR="00875DB0" w:rsidRPr="00D44823" w:rsidRDefault="00875DB0" w:rsidP="00307FBE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</w:rPr>
                                <w:t>Animal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Ag1QQAAJk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">
    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9" type="#_x0000_t202" style="position:absolute;left:6840;top:540;width:4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875DB0" w:rsidRPr="00874C28" w:rsidRDefault="00875DB0" w:rsidP="00A34DE3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sz w:val="48"/>
                                <w:szCs w:val="48"/>
                              </w:rPr>
                              <w:t>Animal</w:t>
                            </w:r>
                          </w:p>
                        </w:txbxContent>
                      </v:textbox>
                    </v:shape>
    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Text Box 18" o:spid="_x0000_s1031" type="#_x0000_t202" style="position:absolute;left:6480;top:1440;width:540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875DB0" w:rsidRPr="00192963" w:rsidRDefault="00875DB0">
                              <w:pP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  <w:t>Your report goes here.</w:t>
                              </w:r>
                            </w:p>
                          </w:txbxContent>
                        </v:textbox>
                      </v:shape>
    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2" o:spid="_x0000_s1033" style="position:absolute;left:180;top:360;width:5760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p9sMA&#10;AADbAAAADwAAAGRycy9kb3ducmV2LnhtbERPS27CMBDdI3EHa5C6QcWhCyApBgEqogtYAD3AEA9x&#10;SjyOYhfSnr5GQmI3T+8703lrK3GlxpeOFQwHCQji3OmSCwVfx/XrBIQPyBorx6TglzzMZ93OFDPt&#10;bryn6yEUIoawz1CBCaHOpPS5IYt+4GriyJ1dYzFE2BRSN3iL4baSb0kykhZLjg0Ga1oZyi+HH6tg&#10;bNLzerM1+/TUT5ftZPddfJz+lHrptYt3EIHa8BQ/3J86zh/C/Zd4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dp9sMAAADbAAAADwAAAAAAAAAAAAAAAACYAgAAZHJzL2Rv&#10;d25yZXYueG1sUEsFBgAAAAAEAAQA9QAAAIgDAAAAAA==&#10;" filled="f" fillcolor="maroon" strokeweight="2.25pt"/>
                        <v:rect id="Rectangle 17" o:spid="_x0000_s1034" style="position:absolute;left:6300;top:360;width:5760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3gcMA&#10;AADbAAAADwAAAGRycy9kb3ducmV2LnhtbERPS27CMBDdI3EHa5C6QcWBBZAUg6AqogtYAD3AEA9x&#10;SjyOYhfSnr5GQmI3T+87s0VrK3GlxpeOFQwHCQji3OmSCwVfx/XrFIQPyBorx6Tglzws5t3ODDPt&#10;bryn6yEUIoawz1CBCaHOpPS5IYt+4GriyJ1dYzFE2BRSN3iL4baSoyQZS4slxwaDNb0byi+HH6tg&#10;YtLzerM1+/TUT1ftdPddfJz+lHrptcs3EIHa8BQ/3J86zh/B/Zd4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X3gcMAAADbAAAADwAAAAAAAAAAAAAAAACYAgAAZHJzL2Rv&#10;d25yZXYueG1sUEsFBgAAAAAEAAQA9QAAAIgDAAAAAA==&#10;" filled="f" fillcolor="maroon" strokeweight="2.25pt"/>
                      </v:group>
                    </v:group>
                  </v:group>
                  <v:shape id="Text Box 20" o:spid="_x0000_s1035" type="#_x0000_t202" style="position:absolute;left:7380;top:6480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875DB0" w:rsidRPr="00D44823" w:rsidRDefault="00875DB0" w:rsidP="00A34DE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Your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Name</w:t>
                          </w:r>
                        </w:p>
                        <w:p w:rsidR="00875DB0" w:rsidRPr="00D44823" w:rsidRDefault="00875DB0" w:rsidP="00A34DE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Name">
                            <w:smartTag w:uri="urn:schemas-microsoft-com:office:smarttags" w:element="place"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Patrick</w:t>
                              </w:r>
                            </w:smartTag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Henry</w:t>
                              </w:r>
                            </w:smartTag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Elementary School</w:t>
                              </w:r>
                            </w:smartTag>
                          </w:smartTag>
                        </w:p>
                        <w:p w:rsidR="00875DB0" w:rsidRPr="00D44823" w:rsidRDefault="00875DB0" w:rsidP="00A34DE3">
                          <w:pPr>
                            <w:jc w:val="center"/>
                            <w:rPr>
                              <w:rFonts w:ascii="Stone Sans OS ITCTT-SemiIta" w:hAnsi="Stone Sans OS ITCTT-SemiIta"/>
                              <w:sz w:val="20"/>
                              <w:szCs w:val="20"/>
                            </w:rPr>
                          </w:pPr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v:shape id="Text Box 41" o:spid="_x0000_s1036" type="#_x0000_t202" style="position:absolute;left:360;top:6120;width:5400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875DB0" w:rsidRPr="003B69B1" w:rsidRDefault="00875DB0" w:rsidP="00307FBE">
                        <w:pPr>
                          <w:jc w:val="center"/>
                          <w:rPr>
                            <w:rFonts w:ascii="Cooper Black" w:hAnsi="Cooper Black"/>
                            <w:sz w:val="20"/>
                            <w:szCs w:val="20"/>
                          </w:rPr>
                        </w:pPr>
                      </w:p>
                      <w:p w:rsidR="00875DB0" w:rsidRDefault="00875DB0" w:rsidP="00307FBE">
                        <w:pPr>
                          <w:jc w:val="center"/>
                          <w:rPr>
                            <w:rFonts w:ascii="Cooper Black" w:hAnsi="Cooper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sz w:val="36"/>
                            <w:szCs w:val="36"/>
                          </w:rPr>
                          <w:t>Animal</w:t>
                        </w:r>
                      </w:p>
                      <w:p w:rsidR="00875DB0" w:rsidRPr="00D44823" w:rsidRDefault="00875DB0" w:rsidP="00307FBE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>
                          <w:rPr>
                            <w:rFonts w:ascii="Cooper Black" w:hAnsi="Cooper Black"/>
                          </w:rPr>
                          <w:t>Animal 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5DB0" w:rsidRDefault="00605CE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2796540</wp:posOffset>
                </wp:positionV>
                <wp:extent cx="1943100" cy="6858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DB0" w:rsidRPr="00842A9F" w:rsidRDefault="00875DB0" w:rsidP="000F14FA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6pt;margin-top:220.2pt;width:153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" filled="f" stroked="f">
                <v:textbox>
                  <w:txbxContent>
                    <w:p w:rsidR="00875DB0" w:rsidRPr="00842A9F" w:rsidRDefault="00875DB0" w:rsidP="000F14FA">
                      <w:pPr>
                        <w:jc w:val="center"/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Pr="00801438" w:rsidRDefault="00875DB0" w:rsidP="00801438"/>
    <w:p w:rsidR="00875DB0" w:rsidRDefault="00875DB0" w:rsidP="00801438"/>
    <w:p w:rsidR="00875DB0" w:rsidRDefault="00A40F3E" w:rsidP="00801438">
      <w:r>
        <w:rPr>
          <w:noProof/>
        </w:rPr>
        <w:drawing>
          <wp:anchor distT="0" distB="0" distL="114300" distR="114300" simplePos="0" relativeHeight="251658240" behindDoc="0" locked="0" layoutInCell="1" allowOverlap="1" wp14:anchorId="1875AAE5" wp14:editId="7529E0BD">
            <wp:simplePos x="0" y="0"/>
            <wp:positionH relativeFrom="column">
              <wp:posOffset>-666750</wp:posOffset>
            </wp:positionH>
            <wp:positionV relativeFrom="paragraph">
              <wp:posOffset>224790</wp:posOffset>
            </wp:positionV>
            <wp:extent cx="3124200" cy="2343150"/>
            <wp:effectExtent l="38100" t="38100" r="38100" b="38100"/>
            <wp:wrapNone/>
            <wp:docPr id="15" name="Picture 15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ading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28" cy="234527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DB0" w:rsidRPr="00801438" w:rsidRDefault="00A40F3E" w:rsidP="00801438">
      <w:pPr>
        <w:tabs>
          <w:tab w:val="left" w:pos="540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E77B40" wp14:editId="286FE57F">
            <wp:simplePos x="0" y="0"/>
            <wp:positionH relativeFrom="margin">
              <wp:posOffset>2904259</wp:posOffset>
            </wp:positionH>
            <wp:positionV relativeFrom="paragraph">
              <wp:posOffset>221615</wp:posOffset>
            </wp:positionV>
            <wp:extent cx="3317875" cy="1990725"/>
            <wp:effectExtent l="38100" t="38100" r="34925" b="47625"/>
            <wp:wrapNone/>
            <wp:docPr id="16" name="Picture 16" descr="https://static.guim.co.uk/sys-images/Guardian/Pix/pictures/2014/12/4/1417698510225/e4b7ec0a-e44c-430a-8cf3-cff93624015e-2060x1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guim.co.uk/sys-images/Guardian/Pix/pictures/2014/12/4/1417698510225/e4b7ec0a-e44c-430a-8cf3-cff93624015e-2060x123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1990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5DB0">
        <w:tab/>
      </w:r>
    </w:p>
    <w:sectPr w:rsidR="00875DB0" w:rsidRPr="00801438" w:rsidSect="00344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2F"/>
    <w:rsid w:val="000F14FA"/>
    <w:rsid w:val="00192963"/>
    <w:rsid w:val="001951C9"/>
    <w:rsid w:val="001C1DE1"/>
    <w:rsid w:val="001F322F"/>
    <w:rsid w:val="00206F05"/>
    <w:rsid w:val="002462ED"/>
    <w:rsid w:val="002D252A"/>
    <w:rsid w:val="0030780C"/>
    <w:rsid w:val="00307FBE"/>
    <w:rsid w:val="0034453A"/>
    <w:rsid w:val="003B69B1"/>
    <w:rsid w:val="003C3A3C"/>
    <w:rsid w:val="003E324D"/>
    <w:rsid w:val="00407943"/>
    <w:rsid w:val="00415C32"/>
    <w:rsid w:val="00511441"/>
    <w:rsid w:val="0052372F"/>
    <w:rsid w:val="005243C0"/>
    <w:rsid w:val="005A4FE3"/>
    <w:rsid w:val="00605CEE"/>
    <w:rsid w:val="006C13CD"/>
    <w:rsid w:val="0070080F"/>
    <w:rsid w:val="007F22A2"/>
    <w:rsid w:val="00801438"/>
    <w:rsid w:val="00842A9F"/>
    <w:rsid w:val="00874C28"/>
    <w:rsid w:val="00875DB0"/>
    <w:rsid w:val="008E757A"/>
    <w:rsid w:val="009B39AF"/>
    <w:rsid w:val="009F15A4"/>
    <w:rsid w:val="00A34DE3"/>
    <w:rsid w:val="00A40F3E"/>
    <w:rsid w:val="00A81135"/>
    <w:rsid w:val="00AB00A9"/>
    <w:rsid w:val="00B469E3"/>
    <w:rsid w:val="00B87CEE"/>
    <w:rsid w:val="00BB6681"/>
    <w:rsid w:val="00C85987"/>
    <w:rsid w:val="00C868A7"/>
    <w:rsid w:val="00C91141"/>
    <w:rsid w:val="00C97E55"/>
    <w:rsid w:val="00D44823"/>
    <w:rsid w:val="00E33D84"/>
    <w:rsid w:val="00E70EF6"/>
    <w:rsid w:val="00F347CB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E1023C7-BADF-4D9D-9968-F74B141E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Stacy, Jennifer</cp:lastModifiedBy>
  <cp:revision>2</cp:revision>
  <cp:lastPrinted>2011-03-24T16:59:00Z</cp:lastPrinted>
  <dcterms:created xsi:type="dcterms:W3CDTF">2016-06-10T17:46:00Z</dcterms:created>
  <dcterms:modified xsi:type="dcterms:W3CDTF">2016-06-10T17:46:00Z</dcterms:modified>
</cp:coreProperties>
</file>